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1B" w:rsidRPr="00F54B85" w:rsidRDefault="0052041B" w:rsidP="00B27D0D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F54B85">
        <w:rPr>
          <w:rFonts w:ascii="Times New Roman" w:hAnsi="Times New Roman"/>
          <w:b/>
          <w:sz w:val="16"/>
          <w:szCs w:val="16"/>
        </w:rPr>
        <w:t>ДОГОВОР №___</w:t>
      </w:r>
    </w:p>
    <w:p w:rsidR="00B84997" w:rsidRDefault="0052041B" w:rsidP="00B8499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 xml:space="preserve">об оказании услуг </w:t>
      </w:r>
      <w:r w:rsidR="007C311E">
        <w:rPr>
          <w:rFonts w:ascii="Times New Roman" w:hAnsi="Times New Roman"/>
          <w:b/>
          <w:sz w:val="16"/>
          <w:szCs w:val="16"/>
        </w:rPr>
        <w:t>по спортивной подготовке</w:t>
      </w:r>
      <w:r w:rsidRPr="00F54B85">
        <w:rPr>
          <w:rFonts w:ascii="Times New Roman" w:hAnsi="Times New Roman"/>
          <w:b/>
          <w:sz w:val="16"/>
          <w:szCs w:val="16"/>
        </w:rPr>
        <w:t xml:space="preserve"> муниципальным автономным учреждением </w:t>
      </w:r>
      <w:r w:rsidR="00FC1F46" w:rsidRPr="00F54B85">
        <w:rPr>
          <w:rFonts w:ascii="Times New Roman" w:hAnsi="Times New Roman"/>
          <w:b/>
          <w:sz w:val="16"/>
          <w:szCs w:val="16"/>
        </w:rPr>
        <w:t>города Нижневартовска</w:t>
      </w:r>
    </w:p>
    <w:p w:rsidR="00B27D0D" w:rsidRPr="00F54B85" w:rsidRDefault="0052041B" w:rsidP="00B8499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«</w:t>
      </w:r>
      <w:r w:rsidR="007C311E">
        <w:rPr>
          <w:rFonts w:ascii="Times New Roman" w:hAnsi="Times New Roman"/>
          <w:b/>
          <w:sz w:val="16"/>
          <w:szCs w:val="16"/>
        </w:rPr>
        <w:t>С</w:t>
      </w:r>
      <w:r w:rsidRPr="00F54B85">
        <w:rPr>
          <w:rFonts w:ascii="Times New Roman" w:hAnsi="Times New Roman"/>
          <w:b/>
          <w:sz w:val="16"/>
          <w:szCs w:val="16"/>
        </w:rPr>
        <w:t>портив</w:t>
      </w:r>
      <w:r w:rsidR="00606F20" w:rsidRPr="00F54B85">
        <w:rPr>
          <w:rFonts w:ascii="Times New Roman" w:hAnsi="Times New Roman"/>
          <w:b/>
          <w:sz w:val="16"/>
          <w:szCs w:val="16"/>
        </w:rPr>
        <w:t>ная школа олимпийского резерва</w:t>
      </w:r>
      <w:r w:rsidR="00CA65CB">
        <w:rPr>
          <w:rFonts w:ascii="Times New Roman" w:hAnsi="Times New Roman"/>
          <w:b/>
          <w:sz w:val="16"/>
          <w:szCs w:val="16"/>
        </w:rPr>
        <w:t xml:space="preserve"> «Самотлор</w:t>
      </w:r>
      <w:r w:rsidR="00606F20" w:rsidRPr="00F54B85">
        <w:rPr>
          <w:rFonts w:ascii="Times New Roman" w:hAnsi="Times New Roman"/>
          <w:b/>
          <w:sz w:val="16"/>
          <w:szCs w:val="16"/>
        </w:rPr>
        <w:t xml:space="preserve">» </w:t>
      </w:r>
    </w:p>
    <w:p w:rsidR="0052041B" w:rsidRPr="00F54B85" w:rsidRDefault="00895470" w:rsidP="00B27D0D">
      <w:pPr>
        <w:ind w:firstLine="0"/>
        <w:jc w:val="right"/>
        <w:rPr>
          <w:sz w:val="16"/>
          <w:szCs w:val="16"/>
        </w:rPr>
      </w:pPr>
      <w:r w:rsidRPr="00F54B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2041B" w:rsidRPr="00F54B85">
        <w:rPr>
          <w:rFonts w:ascii="Times New Roman" w:hAnsi="Times New Roman"/>
          <w:b/>
          <w:bCs/>
          <w:sz w:val="16"/>
          <w:szCs w:val="16"/>
        </w:rPr>
        <w:t xml:space="preserve">       «____»_______________20___г.</w:t>
      </w:r>
    </w:p>
    <w:p w:rsidR="002F4ED8" w:rsidRPr="007A2BA0" w:rsidRDefault="0052041B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 xml:space="preserve">Муниципальное автономное учреждение </w:t>
      </w:r>
      <w:r w:rsidR="00B84997">
        <w:rPr>
          <w:rFonts w:ascii="Times New Roman" w:hAnsi="Times New Roman"/>
          <w:b/>
          <w:sz w:val="16"/>
          <w:szCs w:val="16"/>
        </w:rPr>
        <w:t>г.Нижневартовска</w:t>
      </w:r>
      <w:r w:rsidR="00F1467D" w:rsidRPr="00F54B85">
        <w:rPr>
          <w:rFonts w:ascii="Times New Roman" w:hAnsi="Times New Roman"/>
          <w:b/>
          <w:sz w:val="16"/>
          <w:szCs w:val="16"/>
        </w:rPr>
        <w:t xml:space="preserve"> </w:t>
      </w:r>
      <w:r w:rsidR="00CA65CB" w:rsidRPr="00F54B85">
        <w:rPr>
          <w:rFonts w:ascii="Times New Roman" w:hAnsi="Times New Roman"/>
          <w:b/>
          <w:sz w:val="16"/>
          <w:szCs w:val="16"/>
        </w:rPr>
        <w:t>«</w:t>
      </w:r>
      <w:r w:rsidR="00CA65CB">
        <w:rPr>
          <w:rFonts w:ascii="Times New Roman" w:hAnsi="Times New Roman"/>
          <w:b/>
          <w:sz w:val="16"/>
          <w:szCs w:val="16"/>
        </w:rPr>
        <w:t>С</w:t>
      </w:r>
      <w:r w:rsidR="00CA65CB" w:rsidRPr="00F54B85">
        <w:rPr>
          <w:rFonts w:ascii="Times New Roman" w:hAnsi="Times New Roman"/>
          <w:b/>
          <w:sz w:val="16"/>
          <w:szCs w:val="16"/>
        </w:rPr>
        <w:t>портивная школа олимпийского резерва</w:t>
      </w:r>
      <w:r w:rsidR="00CA65CB">
        <w:rPr>
          <w:rFonts w:ascii="Times New Roman" w:hAnsi="Times New Roman"/>
          <w:b/>
          <w:sz w:val="16"/>
          <w:szCs w:val="16"/>
        </w:rPr>
        <w:t xml:space="preserve"> «Самотлор</w:t>
      </w:r>
      <w:r w:rsidR="00CA65CB" w:rsidRPr="00F54B85">
        <w:rPr>
          <w:rFonts w:ascii="Times New Roman" w:hAnsi="Times New Roman"/>
          <w:b/>
          <w:sz w:val="16"/>
          <w:szCs w:val="16"/>
        </w:rPr>
        <w:t>»</w:t>
      </w:r>
      <w:r w:rsidRPr="00F54B85">
        <w:rPr>
          <w:rFonts w:ascii="Times New Roman" w:hAnsi="Times New Roman"/>
          <w:sz w:val="16"/>
          <w:szCs w:val="16"/>
        </w:rPr>
        <w:t>,</w:t>
      </w:r>
      <w:r w:rsidR="007F5736" w:rsidRPr="00F54B85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="007F5736" w:rsidRPr="007A2BA0">
        <w:rPr>
          <w:rFonts w:ascii="Times New Roman" w:hAnsi="Times New Roman"/>
          <w:sz w:val="16"/>
          <w:szCs w:val="16"/>
        </w:rPr>
        <w:t>«Исполнитель</w:t>
      </w:r>
      <w:r w:rsidR="00451356" w:rsidRPr="007A2BA0">
        <w:rPr>
          <w:rFonts w:ascii="Times New Roman" w:hAnsi="Times New Roman"/>
          <w:sz w:val="16"/>
          <w:szCs w:val="16"/>
        </w:rPr>
        <w:t>»</w:t>
      </w:r>
      <w:r w:rsidR="007F5736" w:rsidRPr="007A2BA0">
        <w:rPr>
          <w:rFonts w:ascii="Times New Roman" w:hAnsi="Times New Roman"/>
          <w:sz w:val="16"/>
          <w:szCs w:val="16"/>
        </w:rPr>
        <w:t xml:space="preserve"> </w:t>
      </w:r>
      <w:r w:rsidRPr="007A2BA0">
        <w:rPr>
          <w:rFonts w:ascii="Times New Roman" w:hAnsi="Times New Roman"/>
          <w:sz w:val="16"/>
          <w:szCs w:val="16"/>
        </w:rPr>
        <w:t xml:space="preserve"> в лице </w:t>
      </w:r>
      <w:r w:rsidR="008C0B83" w:rsidRPr="007A2BA0">
        <w:rPr>
          <w:rFonts w:ascii="Times New Roman" w:hAnsi="Times New Roman"/>
          <w:sz w:val="16"/>
          <w:szCs w:val="16"/>
        </w:rPr>
        <w:t xml:space="preserve">директора </w:t>
      </w:r>
      <w:r w:rsidR="00CA65CB">
        <w:rPr>
          <w:rFonts w:ascii="Times New Roman" w:hAnsi="Times New Roman"/>
          <w:sz w:val="16"/>
          <w:szCs w:val="16"/>
        </w:rPr>
        <w:t>Евсина Олега Ивановича</w:t>
      </w:r>
      <w:r w:rsidRPr="007A2BA0">
        <w:rPr>
          <w:rFonts w:ascii="Times New Roman" w:hAnsi="Times New Roman"/>
          <w:sz w:val="16"/>
          <w:szCs w:val="16"/>
        </w:rPr>
        <w:t xml:space="preserve">, действующего на основании </w:t>
      </w:r>
      <w:r w:rsidR="007A2BA0" w:rsidRPr="007A2BA0">
        <w:rPr>
          <w:rFonts w:ascii="Times New Roman" w:hAnsi="Times New Roman"/>
          <w:sz w:val="16"/>
          <w:szCs w:val="16"/>
        </w:rPr>
        <w:t>Устава</w:t>
      </w:r>
      <w:r w:rsidRPr="007A2BA0">
        <w:rPr>
          <w:rFonts w:ascii="Times New Roman" w:hAnsi="Times New Roman"/>
          <w:sz w:val="16"/>
          <w:szCs w:val="16"/>
        </w:rPr>
        <w:t>,  с одной стороны</w:t>
      </w:r>
      <w:r w:rsidR="00451356" w:rsidRPr="007A2BA0">
        <w:rPr>
          <w:rFonts w:ascii="Times New Roman" w:hAnsi="Times New Roman"/>
          <w:sz w:val="16"/>
          <w:szCs w:val="16"/>
        </w:rPr>
        <w:t>,</w:t>
      </w:r>
      <w:r w:rsidRPr="007A2BA0">
        <w:rPr>
          <w:rFonts w:ascii="Times New Roman" w:hAnsi="Times New Roman"/>
          <w:sz w:val="16"/>
          <w:szCs w:val="16"/>
        </w:rPr>
        <w:t xml:space="preserve"> и</w:t>
      </w:r>
      <w:r w:rsidR="002F4ED8" w:rsidRPr="007A2BA0">
        <w:rPr>
          <w:rFonts w:ascii="Times New Roman" w:hAnsi="Times New Roman"/>
          <w:sz w:val="16"/>
          <w:szCs w:val="16"/>
        </w:rPr>
        <w:t xml:space="preserve"> </w:t>
      </w:r>
    </w:p>
    <w:p w:rsidR="00451356" w:rsidRPr="007A2BA0" w:rsidRDefault="00451356" w:rsidP="00B27D0D">
      <w:pPr>
        <w:ind w:firstLine="0"/>
        <w:rPr>
          <w:rFonts w:ascii="Times New Roman" w:hAnsi="Times New Roman"/>
          <w:sz w:val="16"/>
          <w:szCs w:val="16"/>
        </w:rPr>
      </w:pPr>
      <w:r w:rsidRPr="007A2BA0">
        <w:rPr>
          <w:rFonts w:ascii="Times New Roman" w:hAnsi="Times New Roman"/>
          <w:sz w:val="16"/>
          <w:szCs w:val="16"/>
        </w:rPr>
        <w:t xml:space="preserve"> </w:t>
      </w:r>
      <w:r w:rsidR="0052041B" w:rsidRPr="007A2BA0">
        <w:rPr>
          <w:rFonts w:ascii="Times New Roman" w:hAnsi="Times New Roman"/>
          <w:sz w:val="16"/>
          <w:szCs w:val="16"/>
        </w:rPr>
        <w:t>_________________</w:t>
      </w:r>
      <w:r w:rsidR="00601945" w:rsidRPr="007A2BA0">
        <w:rPr>
          <w:rFonts w:ascii="Times New Roman" w:hAnsi="Times New Roman"/>
          <w:sz w:val="16"/>
          <w:szCs w:val="16"/>
        </w:rPr>
        <w:t>_____</w:t>
      </w:r>
      <w:r w:rsidR="0052041B" w:rsidRPr="007A2BA0">
        <w:rPr>
          <w:rFonts w:ascii="Times New Roman" w:hAnsi="Times New Roman"/>
          <w:sz w:val="16"/>
          <w:szCs w:val="16"/>
        </w:rPr>
        <w:t>__________</w:t>
      </w:r>
      <w:r w:rsidRPr="007A2BA0">
        <w:rPr>
          <w:rFonts w:ascii="Times New Roman" w:hAnsi="Times New Roman"/>
          <w:sz w:val="16"/>
          <w:szCs w:val="16"/>
        </w:rPr>
        <w:t>___________________</w:t>
      </w:r>
      <w:r w:rsidR="0052041B" w:rsidRPr="007A2BA0">
        <w:rPr>
          <w:rFonts w:ascii="Times New Roman" w:hAnsi="Times New Roman"/>
          <w:sz w:val="16"/>
          <w:szCs w:val="16"/>
        </w:rPr>
        <w:t>_</w:t>
      </w:r>
      <w:r w:rsidR="00FD67E6" w:rsidRPr="007A2BA0">
        <w:rPr>
          <w:rFonts w:ascii="Times New Roman" w:hAnsi="Times New Roman"/>
          <w:sz w:val="16"/>
          <w:szCs w:val="16"/>
        </w:rPr>
        <w:t>_______________________</w:t>
      </w:r>
      <w:r w:rsidR="008C322E" w:rsidRPr="007A2BA0">
        <w:rPr>
          <w:rFonts w:ascii="Times New Roman" w:hAnsi="Times New Roman"/>
          <w:sz w:val="16"/>
          <w:szCs w:val="16"/>
        </w:rPr>
        <w:t>_</w:t>
      </w:r>
      <w:r w:rsidR="00FD67E6" w:rsidRPr="007A2BA0">
        <w:rPr>
          <w:rFonts w:ascii="Times New Roman" w:hAnsi="Times New Roman"/>
          <w:sz w:val="16"/>
          <w:szCs w:val="16"/>
        </w:rPr>
        <w:t>_</w:t>
      </w:r>
      <w:r w:rsidR="0052041B" w:rsidRPr="007A2BA0">
        <w:rPr>
          <w:rFonts w:ascii="Times New Roman" w:hAnsi="Times New Roman"/>
          <w:sz w:val="16"/>
          <w:szCs w:val="16"/>
        </w:rPr>
        <w:t>___</w:t>
      </w:r>
      <w:r w:rsidR="00895470" w:rsidRPr="007A2BA0">
        <w:rPr>
          <w:rFonts w:ascii="Times New Roman" w:hAnsi="Times New Roman"/>
          <w:sz w:val="16"/>
          <w:szCs w:val="16"/>
        </w:rPr>
        <w:t>_______________________________</w:t>
      </w:r>
      <w:r w:rsidR="002A6F1E" w:rsidRPr="007A2BA0">
        <w:rPr>
          <w:rFonts w:ascii="Times New Roman" w:hAnsi="Times New Roman"/>
          <w:sz w:val="16"/>
          <w:szCs w:val="16"/>
        </w:rPr>
        <w:t>______</w:t>
      </w:r>
      <w:r w:rsidR="0068479C" w:rsidRPr="007A2BA0">
        <w:rPr>
          <w:rFonts w:ascii="Times New Roman" w:hAnsi="Times New Roman"/>
          <w:sz w:val="16"/>
          <w:szCs w:val="16"/>
        </w:rPr>
        <w:t>______</w:t>
      </w:r>
      <w:r w:rsidR="002A6F1E" w:rsidRPr="007A2BA0">
        <w:rPr>
          <w:rFonts w:ascii="Times New Roman" w:hAnsi="Times New Roman"/>
          <w:sz w:val="16"/>
          <w:szCs w:val="16"/>
        </w:rPr>
        <w:t>_</w:t>
      </w:r>
      <w:r w:rsidR="0052041B" w:rsidRPr="007A2BA0">
        <w:rPr>
          <w:rFonts w:ascii="Times New Roman" w:hAnsi="Times New Roman"/>
          <w:sz w:val="16"/>
          <w:szCs w:val="16"/>
        </w:rPr>
        <w:t>___,</w:t>
      </w:r>
    </w:p>
    <w:p w:rsidR="00451356" w:rsidRPr="007A2BA0" w:rsidRDefault="00451356" w:rsidP="00B27D0D">
      <w:pPr>
        <w:ind w:firstLine="0"/>
        <w:rPr>
          <w:rFonts w:ascii="Times New Roman" w:hAnsi="Times New Roman"/>
          <w:sz w:val="12"/>
          <w:szCs w:val="12"/>
        </w:rPr>
      </w:pPr>
      <w:r w:rsidRPr="007A2BA0">
        <w:rPr>
          <w:rFonts w:ascii="Times New Roman" w:hAnsi="Times New Roman"/>
          <w:sz w:val="12"/>
          <w:szCs w:val="12"/>
        </w:rPr>
        <w:t xml:space="preserve">                          </w:t>
      </w:r>
      <w:r w:rsidR="002F4ED8" w:rsidRPr="007A2BA0">
        <w:rPr>
          <w:rFonts w:ascii="Times New Roman" w:hAnsi="Times New Roman"/>
          <w:sz w:val="12"/>
          <w:szCs w:val="12"/>
        </w:rPr>
        <w:t xml:space="preserve">                                                                 </w:t>
      </w:r>
      <w:r w:rsidRPr="007A2BA0">
        <w:rPr>
          <w:rFonts w:ascii="Times New Roman" w:hAnsi="Times New Roman"/>
          <w:sz w:val="12"/>
          <w:szCs w:val="12"/>
        </w:rPr>
        <w:t xml:space="preserve">   (фамилия, имя, отчество законного представителя несовершеннолетнего</w:t>
      </w:r>
      <w:r w:rsidR="004A74DF" w:rsidRPr="007A2BA0">
        <w:rPr>
          <w:rFonts w:ascii="Times New Roman" w:hAnsi="Times New Roman"/>
          <w:sz w:val="12"/>
          <w:szCs w:val="12"/>
        </w:rPr>
        <w:t xml:space="preserve"> или </w:t>
      </w:r>
      <w:r w:rsidR="00B84997" w:rsidRPr="007A2BA0">
        <w:rPr>
          <w:rFonts w:ascii="Times New Roman" w:hAnsi="Times New Roman"/>
          <w:sz w:val="12"/>
          <w:szCs w:val="12"/>
        </w:rPr>
        <w:t>занимающийся</w:t>
      </w:r>
      <w:r w:rsidR="004A74DF" w:rsidRPr="007A2BA0">
        <w:rPr>
          <w:rFonts w:ascii="Times New Roman" w:hAnsi="Times New Roman"/>
          <w:sz w:val="12"/>
          <w:szCs w:val="12"/>
        </w:rPr>
        <w:t>,</w:t>
      </w:r>
      <w:r w:rsidR="00525824" w:rsidRPr="007A2BA0">
        <w:rPr>
          <w:rFonts w:ascii="Times New Roman" w:hAnsi="Times New Roman"/>
          <w:sz w:val="12"/>
          <w:szCs w:val="12"/>
        </w:rPr>
        <w:t xml:space="preserve"> </w:t>
      </w:r>
      <w:r w:rsidR="004A74DF" w:rsidRPr="007A2BA0">
        <w:rPr>
          <w:rFonts w:ascii="Times New Roman" w:hAnsi="Times New Roman"/>
          <w:sz w:val="12"/>
          <w:szCs w:val="12"/>
        </w:rPr>
        <w:t xml:space="preserve">достигшего </w:t>
      </w:r>
      <w:r w:rsidR="00525824" w:rsidRPr="007A2BA0">
        <w:rPr>
          <w:rFonts w:ascii="Times New Roman" w:hAnsi="Times New Roman"/>
          <w:sz w:val="12"/>
          <w:szCs w:val="12"/>
        </w:rPr>
        <w:t>18</w:t>
      </w:r>
      <w:r w:rsidR="004A74DF" w:rsidRPr="007A2BA0">
        <w:rPr>
          <w:rFonts w:ascii="Times New Roman" w:hAnsi="Times New Roman"/>
          <w:sz w:val="12"/>
          <w:szCs w:val="12"/>
        </w:rPr>
        <w:t xml:space="preserve">-го возраста </w:t>
      </w:r>
      <w:r w:rsidRPr="007A2BA0">
        <w:rPr>
          <w:rFonts w:ascii="Times New Roman" w:hAnsi="Times New Roman"/>
          <w:sz w:val="12"/>
          <w:szCs w:val="12"/>
        </w:rPr>
        <w:t>)</w:t>
      </w:r>
    </w:p>
    <w:p w:rsidR="002F4ED8" w:rsidRPr="007A2BA0" w:rsidRDefault="0052041B" w:rsidP="00B27D0D">
      <w:pPr>
        <w:ind w:firstLine="0"/>
        <w:rPr>
          <w:rFonts w:ascii="Times New Roman" w:hAnsi="Times New Roman"/>
          <w:sz w:val="16"/>
          <w:szCs w:val="16"/>
        </w:rPr>
      </w:pPr>
      <w:r w:rsidRPr="007A2BA0">
        <w:rPr>
          <w:rFonts w:ascii="Times New Roman" w:hAnsi="Times New Roman"/>
          <w:sz w:val="16"/>
          <w:szCs w:val="16"/>
        </w:rPr>
        <w:t xml:space="preserve"> именуемый(ая) в дальнейшем </w:t>
      </w:r>
      <w:r w:rsidR="00451356" w:rsidRPr="007A2BA0">
        <w:rPr>
          <w:rFonts w:ascii="Times New Roman" w:hAnsi="Times New Roman"/>
          <w:sz w:val="16"/>
          <w:szCs w:val="16"/>
        </w:rPr>
        <w:t>«Заказчик»</w:t>
      </w:r>
      <w:r w:rsidRPr="007A2BA0">
        <w:rPr>
          <w:rFonts w:ascii="Times New Roman" w:hAnsi="Times New Roman"/>
          <w:sz w:val="16"/>
          <w:szCs w:val="16"/>
        </w:rPr>
        <w:t xml:space="preserve">, действующий в интересах прав </w:t>
      </w:r>
    </w:p>
    <w:p w:rsidR="002A6F1E" w:rsidRPr="007A2BA0" w:rsidRDefault="0052041B" w:rsidP="00B27D0D">
      <w:pPr>
        <w:ind w:firstLine="0"/>
        <w:rPr>
          <w:rFonts w:ascii="Times New Roman" w:hAnsi="Times New Roman"/>
          <w:sz w:val="16"/>
          <w:szCs w:val="16"/>
        </w:rPr>
      </w:pPr>
      <w:r w:rsidRPr="007A2BA0">
        <w:rPr>
          <w:rFonts w:ascii="Times New Roman" w:hAnsi="Times New Roman"/>
          <w:sz w:val="16"/>
          <w:szCs w:val="16"/>
        </w:rPr>
        <w:t>_________</w:t>
      </w:r>
      <w:r w:rsidR="002A6F1E" w:rsidRPr="007A2BA0">
        <w:rPr>
          <w:rFonts w:ascii="Times New Roman" w:hAnsi="Times New Roman"/>
          <w:sz w:val="16"/>
          <w:szCs w:val="16"/>
        </w:rPr>
        <w:t>_________________</w:t>
      </w:r>
      <w:r w:rsidRPr="007A2BA0">
        <w:rPr>
          <w:rFonts w:ascii="Times New Roman" w:hAnsi="Times New Roman"/>
          <w:sz w:val="16"/>
          <w:szCs w:val="16"/>
        </w:rPr>
        <w:t>________________________________</w:t>
      </w:r>
      <w:r w:rsidR="00FD67E6" w:rsidRPr="007A2BA0">
        <w:rPr>
          <w:rFonts w:ascii="Times New Roman" w:hAnsi="Times New Roman"/>
          <w:sz w:val="16"/>
          <w:szCs w:val="16"/>
        </w:rPr>
        <w:t>______________</w:t>
      </w:r>
      <w:r w:rsidRPr="007A2BA0">
        <w:rPr>
          <w:rFonts w:ascii="Times New Roman" w:hAnsi="Times New Roman"/>
          <w:sz w:val="16"/>
          <w:szCs w:val="16"/>
        </w:rPr>
        <w:t>____</w:t>
      </w:r>
      <w:r w:rsidR="00895470" w:rsidRPr="007A2BA0">
        <w:rPr>
          <w:rFonts w:ascii="Times New Roman" w:hAnsi="Times New Roman"/>
          <w:sz w:val="16"/>
          <w:szCs w:val="16"/>
        </w:rPr>
        <w:t>_______________________________</w:t>
      </w:r>
      <w:r w:rsidRPr="007A2BA0">
        <w:rPr>
          <w:rFonts w:ascii="Times New Roman" w:hAnsi="Times New Roman"/>
          <w:sz w:val="16"/>
          <w:szCs w:val="16"/>
        </w:rPr>
        <w:t>_____</w:t>
      </w:r>
      <w:r w:rsidR="008C322E" w:rsidRPr="007A2BA0">
        <w:rPr>
          <w:rFonts w:ascii="Times New Roman" w:hAnsi="Times New Roman"/>
          <w:sz w:val="16"/>
          <w:szCs w:val="16"/>
        </w:rPr>
        <w:t>_</w:t>
      </w:r>
      <w:r w:rsidRPr="007A2BA0">
        <w:rPr>
          <w:rFonts w:ascii="Times New Roman" w:hAnsi="Times New Roman"/>
          <w:sz w:val="16"/>
          <w:szCs w:val="16"/>
        </w:rPr>
        <w:t>_</w:t>
      </w:r>
      <w:r w:rsidR="00601945" w:rsidRPr="007A2BA0">
        <w:rPr>
          <w:rFonts w:ascii="Times New Roman" w:hAnsi="Times New Roman"/>
          <w:sz w:val="16"/>
          <w:szCs w:val="16"/>
        </w:rPr>
        <w:t>_</w:t>
      </w:r>
      <w:r w:rsidR="002A6F1E" w:rsidRPr="007A2BA0">
        <w:rPr>
          <w:rFonts w:ascii="Times New Roman" w:hAnsi="Times New Roman"/>
          <w:sz w:val="16"/>
          <w:szCs w:val="16"/>
        </w:rPr>
        <w:t>__</w:t>
      </w:r>
      <w:r w:rsidRPr="007A2BA0">
        <w:rPr>
          <w:rFonts w:ascii="Times New Roman" w:hAnsi="Times New Roman"/>
          <w:sz w:val="16"/>
          <w:szCs w:val="16"/>
        </w:rPr>
        <w:t>_____,</w:t>
      </w:r>
      <w:r w:rsidR="002A6F1E" w:rsidRPr="007A2BA0">
        <w:rPr>
          <w:rFonts w:ascii="Times New Roman" w:hAnsi="Times New Roman"/>
          <w:sz w:val="16"/>
          <w:szCs w:val="16"/>
        </w:rPr>
        <w:t xml:space="preserve"> </w:t>
      </w:r>
    </w:p>
    <w:p w:rsidR="002A6F1E" w:rsidRPr="007A2BA0" w:rsidRDefault="00525824" w:rsidP="00B27D0D">
      <w:pPr>
        <w:ind w:firstLine="0"/>
        <w:rPr>
          <w:rFonts w:ascii="Times New Roman" w:hAnsi="Times New Roman"/>
          <w:sz w:val="12"/>
          <w:szCs w:val="12"/>
        </w:rPr>
      </w:pPr>
      <w:r w:rsidRPr="007A2BA0">
        <w:rPr>
          <w:rFonts w:ascii="Times New Roman" w:hAnsi="Times New Roman"/>
          <w:sz w:val="12"/>
          <w:szCs w:val="12"/>
        </w:rPr>
        <w:t xml:space="preserve">                                                               </w:t>
      </w:r>
      <w:r w:rsidR="002F4ED8" w:rsidRPr="007A2BA0">
        <w:rPr>
          <w:rFonts w:ascii="Times New Roman" w:hAnsi="Times New Roman"/>
          <w:sz w:val="12"/>
          <w:szCs w:val="12"/>
        </w:rPr>
        <w:t xml:space="preserve">                                                             </w:t>
      </w:r>
      <w:r w:rsidRPr="007A2BA0">
        <w:rPr>
          <w:rFonts w:ascii="Times New Roman" w:hAnsi="Times New Roman"/>
          <w:sz w:val="12"/>
          <w:szCs w:val="12"/>
        </w:rPr>
        <w:t xml:space="preserve">    </w:t>
      </w:r>
      <w:r w:rsidR="002A6F1E" w:rsidRPr="007A2BA0">
        <w:rPr>
          <w:rFonts w:ascii="Times New Roman" w:hAnsi="Times New Roman"/>
          <w:sz w:val="12"/>
          <w:szCs w:val="12"/>
        </w:rPr>
        <w:t>(фамилия, имя, отчество</w:t>
      </w:r>
      <w:r w:rsidR="00A82F7D" w:rsidRPr="007A2BA0">
        <w:rPr>
          <w:rFonts w:ascii="Times New Roman" w:hAnsi="Times New Roman"/>
          <w:sz w:val="12"/>
          <w:szCs w:val="12"/>
        </w:rPr>
        <w:t>, год рождения</w:t>
      </w:r>
      <w:r w:rsidR="002A6F1E" w:rsidRPr="007A2BA0">
        <w:rPr>
          <w:rFonts w:ascii="Times New Roman" w:hAnsi="Times New Roman"/>
          <w:sz w:val="12"/>
          <w:szCs w:val="12"/>
        </w:rPr>
        <w:t xml:space="preserve"> несовершеннолетнего)</w:t>
      </w:r>
    </w:p>
    <w:p w:rsidR="0052041B" w:rsidRPr="007A2BA0" w:rsidRDefault="002A6F1E" w:rsidP="00B27D0D">
      <w:pPr>
        <w:spacing w:line="276" w:lineRule="auto"/>
        <w:ind w:firstLine="0"/>
        <w:rPr>
          <w:rFonts w:ascii="Times New Roman" w:hAnsi="Times New Roman"/>
          <w:sz w:val="16"/>
          <w:szCs w:val="16"/>
        </w:rPr>
      </w:pPr>
      <w:r w:rsidRPr="007A2BA0">
        <w:rPr>
          <w:rFonts w:ascii="Times New Roman" w:hAnsi="Times New Roman"/>
          <w:sz w:val="16"/>
          <w:szCs w:val="16"/>
        </w:rPr>
        <w:t>именуемый в дальнейшем «</w:t>
      </w:r>
      <w:r w:rsidR="00CE54A8" w:rsidRPr="007A2BA0">
        <w:rPr>
          <w:rFonts w:ascii="Times New Roman" w:hAnsi="Times New Roman"/>
          <w:sz w:val="16"/>
          <w:szCs w:val="16"/>
        </w:rPr>
        <w:t>Занимающийся</w:t>
      </w:r>
      <w:r w:rsidRPr="007A2BA0">
        <w:rPr>
          <w:rFonts w:ascii="Times New Roman" w:hAnsi="Times New Roman"/>
          <w:sz w:val="16"/>
          <w:szCs w:val="16"/>
        </w:rPr>
        <w:t>»,</w:t>
      </w:r>
      <w:r w:rsidR="0052041B" w:rsidRPr="007A2BA0">
        <w:rPr>
          <w:rFonts w:ascii="Times New Roman" w:hAnsi="Times New Roman"/>
          <w:sz w:val="16"/>
          <w:szCs w:val="16"/>
        </w:rPr>
        <w:t xml:space="preserve"> с другой стороны, </w:t>
      </w:r>
      <w:r w:rsidRPr="007A2BA0">
        <w:rPr>
          <w:rFonts w:ascii="Times New Roman" w:hAnsi="Times New Roman"/>
          <w:sz w:val="16"/>
          <w:szCs w:val="16"/>
        </w:rPr>
        <w:t xml:space="preserve">в соответствии с Гражданским кодексом Российской Федерации, Законами Российской Федерации </w:t>
      </w:r>
      <w:r w:rsidR="007A2BA0" w:rsidRPr="007A2BA0">
        <w:rPr>
          <w:rFonts w:ascii="Times New Roman" w:hAnsi="Times New Roman"/>
          <w:sz w:val="16"/>
          <w:szCs w:val="16"/>
        </w:rPr>
        <w:t xml:space="preserve">"О физической культуре и спорту", </w:t>
      </w:r>
      <w:r w:rsidRPr="007A2BA0">
        <w:rPr>
          <w:rFonts w:ascii="Times New Roman" w:hAnsi="Times New Roman"/>
          <w:sz w:val="16"/>
          <w:szCs w:val="16"/>
        </w:rPr>
        <w:t xml:space="preserve">«О защите прав потребителей», Уставом учреждения,  </w:t>
      </w:r>
      <w:r w:rsidR="0052041B" w:rsidRPr="007A2BA0">
        <w:rPr>
          <w:rFonts w:ascii="Times New Roman" w:hAnsi="Times New Roman"/>
          <w:sz w:val="16"/>
          <w:szCs w:val="16"/>
        </w:rPr>
        <w:t xml:space="preserve">заключили настоящий договор о </w:t>
      </w:r>
      <w:r w:rsidRPr="007A2BA0">
        <w:rPr>
          <w:rFonts w:ascii="Times New Roman" w:hAnsi="Times New Roman"/>
          <w:sz w:val="16"/>
          <w:szCs w:val="16"/>
        </w:rPr>
        <w:t>ниже</w:t>
      </w:r>
      <w:r w:rsidR="0052041B" w:rsidRPr="007A2BA0">
        <w:rPr>
          <w:rFonts w:ascii="Times New Roman" w:hAnsi="Times New Roman"/>
          <w:sz w:val="16"/>
          <w:szCs w:val="16"/>
        </w:rPr>
        <w:t>следующем:</w:t>
      </w:r>
    </w:p>
    <w:p w:rsidR="002A6F1E" w:rsidRPr="007A2BA0" w:rsidRDefault="000B0FE2" w:rsidP="000B0FE2">
      <w:pPr>
        <w:ind w:left="810" w:firstLine="0"/>
        <w:jc w:val="center"/>
        <w:rPr>
          <w:rFonts w:ascii="Times New Roman" w:hAnsi="Times New Roman"/>
          <w:b/>
          <w:sz w:val="16"/>
          <w:szCs w:val="16"/>
        </w:rPr>
      </w:pPr>
      <w:r w:rsidRPr="007A2BA0">
        <w:rPr>
          <w:rFonts w:ascii="Times New Roman" w:hAnsi="Times New Roman"/>
          <w:b/>
          <w:sz w:val="16"/>
          <w:szCs w:val="16"/>
        </w:rPr>
        <w:t xml:space="preserve">1. </w:t>
      </w:r>
      <w:r w:rsidR="002A6F1E" w:rsidRPr="007A2BA0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F97D6D" w:rsidRPr="00F54B85" w:rsidRDefault="00A46C6E" w:rsidP="009D76E0">
      <w:pPr>
        <w:numPr>
          <w:ilvl w:val="1"/>
          <w:numId w:val="4"/>
        </w:numPr>
        <w:tabs>
          <w:tab w:val="clear" w:pos="1095"/>
          <w:tab w:val="num" w:pos="0"/>
        </w:tabs>
        <w:ind w:left="284" w:hanging="284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И</w:t>
      </w:r>
      <w:r w:rsidR="00727BA6" w:rsidRPr="00F54B85">
        <w:rPr>
          <w:rFonts w:ascii="Times New Roman" w:hAnsi="Times New Roman"/>
          <w:sz w:val="16"/>
          <w:szCs w:val="16"/>
        </w:rPr>
        <w:t>сполнитель предоставляет Заказчику услуги</w:t>
      </w:r>
      <w:r w:rsidR="00FD67E6" w:rsidRPr="00F54B85">
        <w:rPr>
          <w:rFonts w:ascii="Times New Roman" w:hAnsi="Times New Roman"/>
          <w:sz w:val="16"/>
          <w:szCs w:val="16"/>
        </w:rPr>
        <w:t xml:space="preserve"> </w:t>
      </w:r>
      <w:r w:rsidR="00CE54A8">
        <w:rPr>
          <w:rFonts w:ascii="Times New Roman" w:hAnsi="Times New Roman"/>
          <w:sz w:val="16"/>
          <w:szCs w:val="16"/>
        </w:rPr>
        <w:t xml:space="preserve">по спортивной подготовке </w:t>
      </w:r>
      <w:r w:rsidR="00A275E1" w:rsidRPr="00F54B85">
        <w:rPr>
          <w:rFonts w:ascii="Times New Roman" w:hAnsi="Times New Roman"/>
          <w:sz w:val="16"/>
          <w:szCs w:val="16"/>
        </w:rPr>
        <w:t xml:space="preserve">в соответствии </w:t>
      </w:r>
      <w:r w:rsidR="00F97D6D" w:rsidRPr="00F54B85">
        <w:rPr>
          <w:rFonts w:ascii="Times New Roman" w:hAnsi="Times New Roman"/>
          <w:sz w:val="16"/>
          <w:szCs w:val="16"/>
        </w:rPr>
        <w:t xml:space="preserve">с программой </w:t>
      </w:r>
      <w:r w:rsidR="00CE54A8">
        <w:rPr>
          <w:rFonts w:ascii="Times New Roman" w:hAnsi="Times New Roman"/>
          <w:sz w:val="16"/>
          <w:szCs w:val="16"/>
        </w:rPr>
        <w:t xml:space="preserve">спортивной подготовки </w:t>
      </w:r>
      <w:r w:rsidR="00F97D6D" w:rsidRPr="00F54B85">
        <w:rPr>
          <w:rFonts w:ascii="Times New Roman" w:hAnsi="Times New Roman"/>
          <w:sz w:val="16"/>
          <w:szCs w:val="16"/>
        </w:rPr>
        <w:t xml:space="preserve"> </w:t>
      </w:r>
    </w:p>
    <w:p w:rsidR="00F97D6D" w:rsidRPr="00F54B85" w:rsidRDefault="00F97D6D" w:rsidP="009D76E0">
      <w:pPr>
        <w:ind w:left="284" w:hanging="284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По виду спорта</w:t>
      </w:r>
      <w:r w:rsidR="0068479C">
        <w:rPr>
          <w:rFonts w:ascii="Times New Roman" w:hAnsi="Times New Roman"/>
          <w:sz w:val="16"/>
          <w:szCs w:val="16"/>
        </w:rPr>
        <w:t xml:space="preserve"> </w:t>
      </w:r>
      <w:r w:rsidRPr="00F54B85">
        <w:rPr>
          <w:rFonts w:ascii="Times New Roman" w:hAnsi="Times New Roman"/>
          <w:sz w:val="16"/>
          <w:szCs w:val="16"/>
        </w:rPr>
        <w:t>________</w:t>
      </w:r>
      <w:r w:rsidR="00B27D0D" w:rsidRPr="00F54B85">
        <w:rPr>
          <w:rFonts w:ascii="Times New Roman" w:hAnsi="Times New Roman"/>
          <w:sz w:val="16"/>
          <w:szCs w:val="16"/>
        </w:rPr>
        <w:t>_______________________________.</w:t>
      </w:r>
    </w:p>
    <w:p w:rsidR="00F97D6D" w:rsidRDefault="00F97D6D" w:rsidP="009D76E0">
      <w:pPr>
        <w:pStyle w:val="Default"/>
        <w:ind w:hanging="284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     </w:t>
      </w:r>
      <w:r w:rsidR="009D76E0">
        <w:rPr>
          <w:sz w:val="16"/>
          <w:szCs w:val="16"/>
        </w:rPr>
        <w:t xml:space="preserve">  </w:t>
      </w:r>
      <w:r w:rsidRPr="00F54B85">
        <w:rPr>
          <w:sz w:val="16"/>
          <w:szCs w:val="16"/>
        </w:rPr>
        <w:t xml:space="preserve">1.2. </w:t>
      </w:r>
      <w:r w:rsidRPr="00F54B85">
        <w:rPr>
          <w:bCs/>
          <w:sz w:val="16"/>
          <w:szCs w:val="16"/>
        </w:rPr>
        <w:t>Форма обучения</w:t>
      </w:r>
      <w:r w:rsidR="00CE54A8">
        <w:rPr>
          <w:sz w:val="16"/>
          <w:szCs w:val="16"/>
        </w:rPr>
        <w:t xml:space="preserve"> </w:t>
      </w:r>
      <w:r w:rsidR="00CE54A8" w:rsidRPr="00CE54A8">
        <w:rPr>
          <w:sz w:val="16"/>
          <w:szCs w:val="16"/>
          <w:u w:val="single"/>
        </w:rPr>
        <w:t>(очная, диста</w:t>
      </w:r>
      <w:r w:rsidR="00CE54A8">
        <w:rPr>
          <w:sz w:val="16"/>
          <w:szCs w:val="16"/>
          <w:u w:val="single"/>
        </w:rPr>
        <w:t>н</w:t>
      </w:r>
      <w:r w:rsidR="00CE54A8" w:rsidRPr="00CE54A8">
        <w:rPr>
          <w:sz w:val="16"/>
          <w:szCs w:val="16"/>
          <w:u w:val="single"/>
        </w:rPr>
        <w:t>ционная)</w:t>
      </w:r>
      <w:r w:rsidRPr="00F54B85">
        <w:rPr>
          <w:sz w:val="16"/>
          <w:szCs w:val="16"/>
        </w:rPr>
        <w:t xml:space="preserve">. </w:t>
      </w:r>
    </w:p>
    <w:p w:rsidR="00CE54A8" w:rsidRPr="00F54B85" w:rsidRDefault="00CE54A8" w:rsidP="009D76E0">
      <w:pPr>
        <w:pStyle w:val="Default"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нужное подчеркнуть</w:t>
      </w:r>
    </w:p>
    <w:p w:rsidR="00F97D6D" w:rsidRPr="00F54B85" w:rsidRDefault="00F97D6D" w:rsidP="009D76E0">
      <w:pPr>
        <w:ind w:hanging="284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     </w:t>
      </w:r>
      <w:r w:rsidR="009D76E0">
        <w:rPr>
          <w:rFonts w:ascii="Times New Roman" w:hAnsi="Times New Roman"/>
          <w:sz w:val="16"/>
          <w:szCs w:val="16"/>
        </w:rPr>
        <w:t xml:space="preserve">  </w:t>
      </w:r>
      <w:r w:rsidRPr="00F54B85">
        <w:rPr>
          <w:rFonts w:ascii="Times New Roman" w:hAnsi="Times New Roman"/>
          <w:sz w:val="16"/>
          <w:szCs w:val="16"/>
        </w:rPr>
        <w:t xml:space="preserve">1.3. </w:t>
      </w:r>
      <w:r w:rsidRPr="00F54B85">
        <w:rPr>
          <w:rFonts w:ascii="Times New Roman" w:hAnsi="Times New Roman"/>
          <w:bCs/>
          <w:sz w:val="16"/>
          <w:szCs w:val="16"/>
        </w:rPr>
        <w:t>Срок освоения программы спортивной подготовки по виду спорта</w:t>
      </w:r>
      <w:r w:rsidRPr="00F54B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54B85">
        <w:rPr>
          <w:rFonts w:ascii="Times New Roman" w:hAnsi="Times New Roman"/>
          <w:sz w:val="16"/>
          <w:szCs w:val="16"/>
        </w:rPr>
        <w:t>(продолжительность обучения)_______________________.</w:t>
      </w:r>
    </w:p>
    <w:p w:rsidR="00FD67E6" w:rsidRPr="00F54B85" w:rsidRDefault="00B27D0D" w:rsidP="00B27D0D">
      <w:pPr>
        <w:tabs>
          <w:tab w:val="left" w:pos="709"/>
        </w:tabs>
        <w:ind w:firstLine="0"/>
        <w:jc w:val="center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 xml:space="preserve">2. </w:t>
      </w:r>
      <w:r w:rsidR="00FD67E6" w:rsidRPr="00F54B85">
        <w:rPr>
          <w:rFonts w:ascii="Times New Roman" w:hAnsi="Times New Roman"/>
          <w:b/>
          <w:sz w:val="16"/>
          <w:szCs w:val="16"/>
        </w:rPr>
        <w:t>Права и обязанности Исполнителя</w:t>
      </w:r>
    </w:p>
    <w:p w:rsidR="00FD67E6" w:rsidRPr="00F54B85" w:rsidRDefault="00FD67E6" w:rsidP="00B27D0D">
      <w:pPr>
        <w:ind w:firstLine="0"/>
        <w:rPr>
          <w:rFonts w:ascii="Times New Roman" w:hAnsi="Times New Roman"/>
          <w:b/>
          <w:bCs/>
          <w:sz w:val="16"/>
          <w:szCs w:val="16"/>
        </w:rPr>
      </w:pPr>
      <w:r w:rsidRPr="00F54B85">
        <w:rPr>
          <w:rFonts w:ascii="Times New Roman" w:hAnsi="Times New Roman"/>
          <w:b/>
          <w:bCs/>
          <w:sz w:val="16"/>
          <w:szCs w:val="16"/>
        </w:rPr>
        <w:t>2. 1. Исполнитель обязан:</w:t>
      </w:r>
    </w:p>
    <w:p w:rsidR="00FD67E6" w:rsidRPr="00F54B85" w:rsidRDefault="00FD67E6" w:rsidP="00B27D0D">
      <w:pPr>
        <w:ind w:firstLine="0"/>
        <w:rPr>
          <w:rFonts w:ascii="Times New Roman" w:hAnsi="Times New Roman"/>
          <w:bCs/>
          <w:sz w:val="16"/>
          <w:szCs w:val="16"/>
        </w:rPr>
      </w:pPr>
      <w:r w:rsidRPr="00F54B85">
        <w:rPr>
          <w:rFonts w:ascii="Times New Roman" w:hAnsi="Times New Roman"/>
          <w:bCs/>
          <w:sz w:val="16"/>
          <w:szCs w:val="16"/>
        </w:rPr>
        <w:t xml:space="preserve">2.1.1. Организовать и обеспечить </w:t>
      </w:r>
      <w:r w:rsidR="00CE54A8">
        <w:rPr>
          <w:rFonts w:ascii="Times New Roman" w:hAnsi="Times New Roman"/>
          <w:bCs/>
          <w:sz w:val="16"/>
          <w:szCs w:val="16"/>
        </w:rPr>
        <w:t>спортивную подготовку</w:t>
      </w:r>
      <w:r w:rsidR="009B037D" w:rsidRPr="00F54B85">
        <w:rPr>
          <w:rFonts w:ascii="Times New Roman" w:hAnsi="Times New Roman"/>
          <w:bCs/>
          <w:sz w:val="16"/>
          <w:szCs w:val="16"/>
        </w:rPr>
        <w:t xml:space="preserve"> в соответствии с планом, годовым графиком, расписанием занятий </w:t>
      </w:r>
      <w:r w:rsidR="00F97D6D" w:rsidRPr="00F54B85">
        <w:rPr>
          <w:rFonts w:ascii="Times New Roman" w:hAnsi="Times New Roman"/>
          <w:bCs/>
          <w:sz w:val="16"/>
          <w:szCs w:val="16"/>
        </w:rPr>
        <w:t>и программами спортивной подготовк</w:t>
      </w:r>
      <w:r w:rsidR="00CE54A8">
        <w:rPr>
          <w:rFonts w:ascii="Times New Roman" w:hAnsi="Times New Roman"/>
          <w:bCs/>
          <w:sz w:val="16"/>
          <w:szCs w:val="16"/>
        </w:rPr>
        <w:t>и</w:t>
      </w:r>
      <w:r w:rsidR="00F97D6D" w:rsidRPr="00F54B85">
        <w:rPr>
          <w:rFonts w:ascii="Times New Roman" w:hAnsi="Times New Roman"/>
          <w:bCs/>
          <w:sz w:val="16"/>
          <w:szCs w:val="16"/>
        </w:rPr>
        <w:t xml:space="preserve"> по виду спорта</w:t>
      </w:r>
      <w:r w:rsidR="009B037D" w:rsidRPr="00F54B85">
        <w:rPr>
          <w:rFonts w:ascii="Times New Roman" w:hAnsi="Times New Roman"/>
          <w:bCs/>
          <w:sz w:val="16"/>
          <w:szCs w:val="16"/>
        </w:rPr>
        <w:t xml:space="preserve">, </w:t>
      </w:r>
      <w:r w:rsidR="008433A2" w:rsidRPr="00F54B85">
        <w:rPr>
          <w:rFonts w:ascii="Times New Roman" w:hAnsi="Times New Roman"/>
          <w:bCs/>
          <w:sz w:val="16"/>
          <w:szCs w:val="16"/>
        </w:rPr>
        <w:t>разрабатываемыми и утверждаемыми Исполнителем.</w:t>
      </w:r>
    </w:p>
    <w:p w:rsidR="008B699E" w:rsidRPr="00F54B85" w:rsidRDefault="00A275E1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bCs/>
          <w:sz w:val="16"/>
          <w:szCs w:val="16"/>
        </w:rPr>
        <w:t xml:space="preserve">2.1.2. </w:t>
      </w:r>
      <w:r w:rsidR="00FD67E6" w:rsidRPr="00F54B85">
        <w:rPr>
          <w:rFonts w:ascii="Times New Roman" w:hAnsi="Times New Roman"/>
          <w:sz w:val="16"/>
          <w:szCs w:val="16"/>
        </w:rPr>
        <w:t>Зачисл</w:t>
      </w:r>
      <w:r w:rsidR="00864504" w:rsidRPr="00F54B85">
        <w:rPr>
          <w:rFonts w:ascii="Times New Roman" w:hAnsi="Times New Roman"/>
          <w:sz w:val="16"/>
          <w:szCs w:val="16"/>
        </w:rPr>
        <w:t>ять</w:t>
      </w:r>
      <w:r w:rsidR="00FD67E6" w:rsidRPr="00F54B85">
        <w:rPr>
          <w:rFonts w:ascii="Times New Roman" w:hAnsi="Times New Roman"/>
          <w:sz w:val="16"/>
          <w:szCs w:val="16"/>
        </w:rPr>
        <w:t xml:space="preserve"> </w:t>
      </w:r>
      <w:r w:rsidR="00CE54A8">
        <w:rPr>
          <w:rFonts w:ascii="Times New Roman" w:hAnsi="Times New Roman"/>
          <w:sz w:val="16"/>
          <w:szCs w:val="16"/>
        </w:rPr>
        <w:t>Занимающегося</w:t>
      </w:r>
      <w:r w:rsidR="00864504" w:rsidRPr="00F54B85">
        <w:rPr>
          <w:rFonts w:ascii="Times New Roman" w:hAnsi="Times New Roman"/>
          <w:sz w:val="16"/>
          <w:szCs w:val="16"/>
        </w:rPr>
        <w:t xml:space="preserve"> </w:t>
      </w:r>
      <w:r w:rsidR="00FD67E6" w:rsidRPr="00F54B85">
        <w:rPr>
          <w:rFonts w:ascii="Times New Roman" w:hAnsi="Times New Roman"/>
          <w:sz w:val="16"/>
          <w:szCs w:val="16"/>
        </w:rPr>
        <w:t xml:space="preserve">в </w:t>
      </w:r>
      <w:r w:rsidR="00CE54A8">
        <w:rPr>
          <w:rFonts w:ascii="Times New Roman" w:hAnsi="Times New Roman"/>
          <w:sz w:val="16"/>
          <w:szCs w:val="16"/>
        </w:rPr>
        <w:t xml:space="preserve">спортивную </w:t>
      </w:r>
      <w:r w:rsidR="00FD67E6" w:rsidRPr="00F54B85">
        <w:rPr>
          <w:rFonts w:ascii="Times New Roman" w:hAnsi="Times New Roman"/>
          <w:sz w:val="16"/>
          <w:szCs w:val="16"/>
        </w:rPr>
        <w:t xml:space="preserve">группу соответствующего этапа подготовки после </w:t>
      </w:r>
      <w:r w:rsidR="00F97D6D" w:rsidRPr="00F54B85">
        <w:rPr>
          <w:rFonts w:ascii="Times New Roman" w:hAnsi="Times New Roman"/>
          <w:sz w:val="16"/>
          <w:szCs w:val="16"/>
        </w:rPr>
        <w:t xml:space="preserve">индивидуального </w:t>
      </w:r>
      <w:r w:rsidR="00FD67E6" w:rsidRPr="00F54B85">
        <w:rPr>
          <w:rFonts w:ascii="Times New Roman" w:hAnsi="Times New Roman"/>
          <w:sz w:val="16"/>
          <w:szCs w:val="16"/>
        </w:rPr>
        <w:t>отбора</w:t>
      </w:r>
      <w:r w:rsidRPr="00F54B85">
        <w:rPr>
          <w:rFonts w:ascii="Times New Roman" w:hAnsi="Times New Roman"/>
          <w:sz w:val="16"/>
          <w:szCs w:val="16"/>
        </w:rPr>
        <w:t xml:space="preserve">, согласно утвержденным Исполнителем правилам отбора, </w:t>
      </w:r>
      <w:r w:rsidR="00FD67E6" w:rsidRPr="00F54B85">
        <w:rPr>
          <w:rFonts w:ascii="Times New Roman" w:hAnsi="Times New Roman"/>
          <w:sz w:val="16"/>
          <w:szCs w:val="16"/>
        </w:rPr>
        <w:t xml:space="preserve"> на основании заявления </w:t>
      </w:r>
      <w:r w:rsidRPr="00F54B85">
        <w:rPr>
          <w:rFonts w:ascii="Times New Roman" w:hAnsi="Times New Roman"/>
          <w:sz w:val="16"/>
          <w:szCs w:val="16"/>
        </w:rPr>
        <w:t xml:space="preserve"> одного из родителей (законных представителей)</w:t>
      </w:r>
      <w:r w:rsidR="00F97D6D" w:rsidRPr="00F54B85">
        <w:rPr>
          <w:rFonts w:ascii="Times New Roman" w:hAnsi="Times New Roman"/>
          <w:sz w:val="16"/>
          <w:szCs w:val="16"/>
        </w:rPr>
        <w:t xml:space="preserve"> или </w:t>
      </w:r>
      <w:r w:rsidR="00C40F2D" w:rsidRPr="00F54B85">
        <w:rPr>
          <w:rFonts w:ascii="Times New Roman" w:hAnsi="Times New Roman"/>
          <w:sz w:val="16"/>
          <w:szCs w:val="16"/>
        </w:rPr>
        <w:t>14-летнего поступающегося</w:t>
      </w:r>
      <w:r w:rsidR="008B699E" w:rsidRPr="00F54B85">
        <w:rPr>
          <w:rFonts w:ascii="Times New Roman" w:hAnsi="Times New Roman"/>
          <w:sz w:val="16"/>
          <w:szCs w:val="16"/>
        </w:rPr>
        <w:t>,</w:t>
      </w:r>
      <w:r w:rsidR="00FD67E6" w:rsidRPr="00F54B85">
        <w:rPr>
          <w:rFonts w:ascii="Times New Roman" w:hAnsi="Times New Roman"/>
          <w:sz w:val="16"/>
          <w:szCs w:val="16"/>
        </w:rPr>
        <w:t xml:space="preserve"> медицинской справки о состоянии здоровья ребенка с медицинским заключением </w:t>
      </w:r>
      <w:r w:rsidR="008B699E" w:rsidRPr="00F54B85">
        <w:rPr>
          <w:rFonts w:ascii="Times New Roman" w:hAnsi="Times New Roman"/>
          <w:sz w:val="16"/>
          <w:szCs w:val="16"/>
        </w:rPr>
        <w:t>и копии свидетельства о рождении или паспорта.</w:t>
      </w:r>
    </w:p>
    <w:p w:rsidR="00FD67E6" w:rsidRPr="00F54B85" w:rsidRDefault="008B699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2.1.3. </w:t>
      </w:r>
      <w:r w:rsidR="00864504" w:rsidRPr="00F54B85">
        <w:rPr>
          <w:rFonts w:ascii="Times New Roman" w:hAnsi="Times New Roman"/>
          <w:sz w:val="16"/>
          <w:szCs w:val="16"/>
        </w:rPr>
        <w:t>О</w:t>
      </w:r>
      <w:r w:rsidRPr="00F54B85">
        <w:rPr>
          <w:rFonts w:ascii="Times New Roman" w:hAnsi="Times New Roman"/>
          <w:sz w:val="16"/>
          <w:szCs w:val="16"/>
        </w:rPr>
        <w:t xml:space="preserve">знакомить Заказчика с Уставом, </w:t>
      </w:r>
      <w:r w:rsidR="00C40F2D" w:rsidRPr="00F54B85">
        <w:rPr>
          <w:rFonts w:ascii="Times New Roman" w:hAnsi="Times New Roman"/>
          <w:sz w:val="16"/>
          <w:szCs w:val="16"/>
        </w:rPr>
        <w:t>программами спортивной подготовки по виду спорта</w:t>
      </w:r>
      <w:r w:rsidRPr="00F54B85">
        <w:rPr>
          <w:rFonts w:ascii="Times New Roman" w:hAnsi="Times New Roman"/>
          <w:sz w:val="16"/>
          <w:szCs w:val="16"/>
        </w:rPr>
        <w:t xml:space="preserve"> и другими документами, регламентирующими организацию тренировочного процесса Исполнителя.</w:t>
      </w:r>
    </w:p>
    <w:p w:rsidR="008B699E" w:rsidRPr="00F54B85" w:rsidRDefault="008B699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2.1.4. Перевести </w:t>
      </w:r>
      <w:r w:rsidR="000E04B5">
        <w:rPr>
          <w:rFonts w:ascii="Times New Roman" w:hAnsi="Times New Roman"/>
          <w:sz w:val="16"/>
          <w:szCs w:val="16"/>
        </w:rPr>
        <w:t>Занимающегося</w:t>
      </w:r>
      <w:r w:rsidR="00864504" w:rsidRPr="00F54B85">
        <w:rPr>
          <w:rFonts w:ascii="Times New Roman" w:hAnsi="Times New Roman"/>
          <w:sz w:val="16"/>
          <w:szCs w:val="16"/>
        </w:rPr>
        <w:t xml:space="preserve"> </w:t>
      </w:r>
      <w:r w:rsidRPr="00F54B85">
        <w:rPr>
          <w:rFonts w:ascii="Times New Roman" w:hAnsi="Times New Roman"/>
          <w:sz w:val="16"/>
          <w:szCs w:val="16"/>
        </w:rPr>
        <w:t>на следующий этап подготовки при условии положительной динамики прироста спортивных показателей и освоения программы соответствующего года и этапа подготовки.</w:t>
      </w:r>
    </w:p>
    <w:p w:rsidR="008B699E" w:rsidRPr="00F54B85" w:rsidRDefault="008B699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2.1.</w:t>
      </w:r>
      <w:r w:rsidR="006A333E" w:rsidRPr="00F54B85">
        <w:rPr>
          <w:rFonts w:ascii="Times New Roman" w:hAnsi="Times New Roman"/>
          <w:sz w:val="16"/>
          <w:szCs w:val="16"/>
        </w:rPr>
        <w:t>5</w:t>
      </w:r>
      <w:r w:rsidRPr="00F54B85">
        <w:rPr>
          <w:rFonts w:ascii="Times New Roman" w:hAnsi="Times New Roman"/>
          <w:sz w:val="16"/>
          <w:szCs w:val="16"/>
        </w:rPr>
        <w:t xml:space="preserve">. </w:t>
      </w:r>
      <w:r w:rsidR="00864504" w:rsidRPr="00F54B85">
        <w:rPr>
          <w:rFonts w:ascii="Times New Roman" w:hAnsi="Times New Roman"/>
          <w:sz w:val="16"/>
          <w:szCs w:val="16"/>
        </w:rPr>
        <w:t xml:space="preserve">Во время </w:t>
      </w:r>
      <w:r w:rsidR="000E04B5">
        <w:rPr>
          <w:rFonts w:ascii="Times New Roman" w:hAnsi="Times New Roman"/>
          <w:sz w:val="16"/>
          <w:szCs w:val="16"/>
        </w:rPr>
        <w:t>спортивной подготовки</w:t>
      </w:r>
      <w:r w:rsidR="00864504" w:rsidRPr="00F54B85">
        <w:rPr>
          <w:rFonts w:ascii="Times New Roman" w:hAnsi="Times New Roman"/>
          <w:sz w:val="16"/>
          <w:szCs w:val="16"/>
        </w:rPr>
        <w:t xml:space="preserve"> проявлять уважение к личности </w:t>
      </w:r>
      <w:r w:rsidR="000E04B5">
        <w:rPr>
          <w:rFonts w:ascii="Times New Roman" w:hAnsi="Times New Roman"/>
          <w:sz w:val="16"/>
          <w:szCs w:val="16"/>
        </w:rPr>
        <w:t>Занимающегося,</w:t>
      </w:r>
      <w:r w:rsidR="00864504" w:rsidRPr="00F54B85">
        <w:rPr>
          <w:rFonts w:ascii="Times New Roman" w:hAnsi="Times New Roman"/>
          <w:sz w:val="16"/>
          <w:szCs w:val="16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6041D3">
        <w:rPr>
          <w:rFonts w:ascii="Times New Roman" w:hAnsi="Times New Roman"/>
          <w:sz w:val="16"/>
          <w:szCs w:val="16"/>
        </w:rPr>
        <w:t>Занимающегося</w:t>
      </w:r>
      <w:r w:rsidR="00864504" w:rsidRPr="00F54B85">
        <w:rPr>
          <w:rFonts w:ascii="Times New Roman" w:hAnsi="Times New Roman"/>
          <w:sz w:val="16"/>
          <w:szCs w:val="16"/>
        </w:rPr>
        <w:t xml:space="preserve"> с учетом особенностей его развития</w:t>
      </w:r>
      <w:r w:rsidRPr="00F54B85">
        <w:rPr>
          <w:rFonts w:ascii="Times New Roman" w:hAnsi="Times New Roman"/>
          <w:sz w:val="16"/>
          <w:szCs w:val="16"/>
        </w:rPr>
        <w:t>.</w:t>
      </w:r>
    </w:p>
    <w:p w:rsidR="00C40F2D" w:rsidRPr="00F54B85" w:rsidRDefault="00525824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2.1.6.</w:t>
      </w:r>
      <w:r w:rsidR="00C40F2D" w:rsidRPr="00F54B85">
        <w:rPr>
          <w:sz w:val="16"/>
          <w:szCs w:val="16"/>
        </w:rPr>
        <w:t xml:space="preserve">Обеспечивать реализацию в полном </w:t>
      </w:r>
      <w:r w:rsidRPr="00F54B85">
        <w:rPr>
          <w:sz w:val="16"/>
          <w:szCs w:val="16"/>
        </w:rPr>
        <w:t>программ спортивной подготовки по виду спорта</w:t>
      </w:r>
      <w:r w:rsidR="00C40F2D" w:rsidRPr="00F54B85">
        <w:rPr>
          <w:sz w:val="16"/>
          <w:szCs w:val="16"/>
        </w:rPr>
        <w:t xml:space="preserve">, соответствие качества подготовки </w:t>
      </w:r>
      <w:r w:rsidR="006041D3">
        <w:rPr>
          <w:sz w:val="16"/>
          <w:szCs w:val="16"/>
        </w:rPr>
        <w:t>Занимающегося</w:t>
      </w:r>
      <w:r w:rsidR="00C40F2D" w:rsidRPr="00F54B85">
        <w:rPr>
          <w:sz w:val="16"/>
          <w:szCs w:val="16"/>
        </w:rPr>
        <w:t xml:space="preserve"> установленным требованиям, соответствие применяемых форм, средств, методов </w:t>
      </w:r>
      <w:r w:rsidR="006041D3">
        <w:rPr>
          <w:sz w:val="16"/>
          <w:szCs w:val="16"/>
        </w:rPr>
        <w:t>подготовки</w:t>
      </w:r>
      <w:r w:rsidR="00C40F2D" w:rsidRPr="00F54B85">
        <w:rPr>
          <w:sz w:val="16"/>
          <w:szCs w:val="16"/>
        </w:rPr>
        <w:t xml:space="preserve"> и воспитания возрастным, психофизическим особенностям, склонностям, способностям интересам и потребностям </w:t>
      </w:r>
      <w:r w:rsidR="006041D3">
        <w:rPr>
          <w:sz w:val="16"/>
          <w:szCs w:val="16"/>
        </w:rPr>
        <w:t>Занимающегося</w:t>
      </w:r>
      <w:r w:rsidR="00C40F2D" w:rsidRPr="00F54B85">
        <w:rPr>
          <w:sz w:val="16"/>
          <w:szCs w:val="16"/>
        </w:rPr>
        <w:t>.</w:t>
      </w:r>
    </w:p>
    <w:p w:rsidR="008B699E" w:rsidRPr="00F54B85" w:rsidRDefault="006A333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2.1.</w:t>
      </w:r>
      <w:r w:rsidR="00C40F2D" w:rsidRPr="00F54B85">
        <w:rPr>
          <w:rFonts w:ascii="Times New Roman" w:hAnsi="Times New Roman"/>
          <w:sz w:val="16"/>
          <w:szCs w:val="16"/>
        </w:rPr>
        <w:t>7</w:t>
      </w:r>
      <w:r w:rsidRPr="00F54B85">
        <w:rPr>
          <w:rFonts w:ascii="Times New Roman" w:hAnsi="Times New Roman"/>
          <w:sz w:val="16"/>
          <w:szCs w:val="16"/>
        </w:rPr>
        <w:t>. Обеспечить для проведения тренировочных занятий помещения, соответствующие санитарно-гигиеническим, противопожарным требованиям.</w:t>
      </w:r>
    </w:p>
    <w:p w:rsidR="006A333E" w:rsidRPr="00F54B85" w:rsidRDefault="006A333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2.1.</w:t>
      </w:r>
      <w:r w:rsidR="00C40F2D" w:rsidRPr="00F54B85">
        <w:rPr>
          <w:rFonts w:ascii="Times New Roman" w:hAnsi="Times New Roman"/>
          <w:sz w:val="16"/>
          <w:szCs w:val="16"/>
        </w:rPr>
        <w:t>8</w:t>
      </w:r>
      <w:r w:rsidRPr="00F54B85">
        <w:rPr>
          <w:rFonts w:ascii="Times New Roman" w:hAnsi="Times New Roman"/>
          <w:sz w:val="16"/>
          <w:szCs w:val="16"/>
        </w:rPr>
        <w:t>.</w:t>
      </w:r>
      <w:r w:rsidR="00263F2B" w:rsidRPr="00F54B85">
        <w:rPr>
          <w:rFonts w:ascii="Times New Roman" w:hAnsi="Times New Roman"/>
          <w:sz w:val="16"/>
          <w:szCs w:val="16"/>
        </w:rPr>
        <w:t xml:space="preserve"> Не отчислять </w:t>
      </w:r>
      <w:r w:rsidR="006041D3">
        <w:rPr>
          <w:rFonts w:ascii="Times New Roman" w:hAnsi="Times New Roman"/>
          <w:sz w:val="16"/>
          <w:szCs w:val="16"/>
        </w:rPr>
        <w:t>Занимающегося</w:t>
      </w:r>
      <w:r w:rsidR="00263F2B" w:rsidRPr="00F54B85">
        <w:rPr>
          <w:rFonts w:ascii="Times New Roman" w:hAnsi="Times New Roman"/>
          <w:sz w:val="16"/>
          <w:szCs w:val="16"/>
        </w:rPr>
        <w:t xml:space="preserve"> в случае его болезни, санаторно-курортного лечения, карантина, отпуска законных представителей и</w:t>
      </w:r>
      <w:r w:rsidR="00263F2B" w:rsidRPr="00F54B85">
        <w:rPr>
          <w:rFonts w:ascii="Verdana" w:hAnsi="Verdana"/>
          <w:color w:val="000000"/>
          <w:sz w:val="16"/>
          <w:szCs w:val="16"/>
        </w:rPr>
        <w:t xml:space="preserve"> </w:t>
      </w:r>
      <w:r w:rsidR="00263F2B" w:rsidRPr="00F54B85">
        <w:rPr>
          <w:rFonts w:ascii="Times New Roman" w:hAnsi="Times New Roman"/>
          <w:sz w:val="16"/>
          <w:szCs w:val="16"/>
        </w:rPr>
        <w:t>других случаях пропуска занятий по уважительным причинам.</w:t>
      </w:r>
    </w:p>
    <w:p w:rsidR="008B699E" w:rsidRPr="00F54B85" w:rsidRDefault="008B699E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2.1.</w:t>
      </w:r>
      <w:r w:rsidR="00C40F2D" w:rsidRPr="00F54B85">
        <w:rPr>
          <w:rFonts w:ascii="Times New Roman" w:hAnsi="Times New Roman"/>
          <w:sz w:val="16"/>
          <w:szCs w:val="16"/>
        </w:rPr>
        <w:t>9</w:t>
      </w:r>
      <w:r w:rsidRPr="00F54B85">
        <w:rPr>
          <w:rFonts w:ascii="Times New Roman" w:hAnsi="Times New Roman"/>
          <w:sz w:val="16"/>
          <w:szCs w:val="16"/>
        </w:rPr>
        <w:t xml:space="preserve">. </w:t>
      </w:r>
      <w:r w:rsidR="00263F2B" w:rsidRPr="00F54B85">
        <w:rPr>
          <w:rFonts w:ascii="Times New Roman" w:hAnsi="Times New Roman"/>
          <w:sz w:val="16"/>
          <w:szCs w:val="16"/>
        </w:rPr>
        <w:t>Соблюдать настоящий договор.</w:t>
      </w:r>
    </w:p>
    <w:p w:rsidR="00263F2B" w:rsidRPr="00F54B85" w:rsidRDefault="00263F2B" w:rsidP="00B27D0D">
      <w:pPr>
        <w:ind w:firstLine="0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2.2. Исполнитель вправе: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 </w:t>
      </w:r>
      <w:r w:rsidR="00946971" w:rsidRPr="00F54B85">
        <w:rPr>
          <w:sz w:val="16"/>
          <w:szCs w:val="16"/>
        </w:rPr>
        <w:t xml:space="preserve">2.2.1. </w:t>
      </w:r>
      <w:r w:rsidRPr="00F54B85">
        <w:rPr>
          <w:sz w:val="16"/>
          <w:szCs w:val="16"/>
        </w:rPr>
        <w:t xml:space="preserve">Определять формы и методы обучения </w:t>
      </w:r>
      <w:r w:rsidR="006041D3">
        <w:rPr>
          <w:sz w:val="16"/>
          <w:szCs w:val="16"/>
        </w:rPr>
        <w:t>программам</w:t>
      </w:r>
      <w:r w:rsidRPr="00F54B85">
        <w:rPr>
          <w:sz w:val="16"/>
          <w:szCs w:val="16"/>
        </w:rPr>
        <w:t xml:space="preserve"> спортивной подготовки по ви</w:t>
      </w:r>
      <w:r w:rsidR="00525824" w:rsidRPr="00F54B85">
        <w:rPr>
          <w:sz w:val="16"/>
          <w:szCs w:val="16"/>
        </w:rPr>
        <w:t>д</w:t>
      </w:r>
      <w:r w:rsidR="00C76530">
        <w:rPr>
          <w:sz w:val="16"/>
          <w:szCs w:val="16"/>
        </w:rPr>
        <w:t>у спорта.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2.2.2. Устанавливать режим работы, составлять расписание </w:t>
      </w:r>
      <w:r w:rsidR="006041D3">
        <w:rPr>
          <w:sz w:val="16"/>
          <w:szCs w:val="16"/>
        </w:rPr>
        <w:t>тренировочных</w:t>
      </w:r>
      <w:r w:rsidRPr="00F54B85">
        <w:rPr>
          <w:sz w:val="16"/>
          <w:szCs w:val="16"/>
        </w:rPr>
        <w:t xml:space="preserve"> занятий. </w:t>
      </w:r>
    </w:p>
    <w:p w:rsidR="00C40F2D" w:rsidRPr="00F54B85" w:rsidRDefault="00C40F2D" w:rsidP="00B27D0D">
      <w:pPr>
        <w:ind w:firstLine="0"/>
        <w:rPr>
          <w:rFonts w:ascii="Times New Roman" w:hAnsi="Times New Roman"/>
          <w:sz w:val="16"/>
          <w:szCs w:val="16"/>
        </w:rPr>
      </w:pPr>
      <w:r w:rsidRPr="009D76E0">
        <w:rPr>
          <w:rFonts w:ascii="Times New Roman" w:hAnsi="Times New Roman"/>
          <w:sz w:val="16"/>
          <w:szCs w:val="16"/>
        </w:rPr>
        <w:t>2.2.3. Организовывать</w:t>
      </w:r>
      <w:r w:rsidRPr="00F54B85">
        <w:rPr>
          <w:rFonts w:ascii="Times New Roman" w:hAnsi="Times New Roman"/>
          <w:sz w:val="16"/>
          <w:szCs w:val="16"/>
        </w:rPr>
        <w:t xml:space="preserve"> и проводить </w:t>
      </w:r>
      <w:r w:rsidR="006041D3">
        <w:rPr>
          <w:rFonts w:ascii="Times New Roman" w:hAnsi="Times New Roman"/>
          <w:sz w:val="16"/>
          <w:szCs w:val="16"/>
        </w:rPr>
        <w:t>физкультурно-</w:t>
      </w:r>
      <w:r w:rsidRPr="00F54B85">
        <w:rPr>
          <w:rFonts w:ascii="Times New Roman" w:hAnsi="Times New Roman"/>
          <w:sz w:val="16"/>
          <w:szCs w:val="16"/>
        </w:rPr>
        <w:t xml:space="preserve">массовые мероприятия, создавать необходимые условия для совместного труда и (или) отдыха Заказчика, </w:t>
      </w:r>
      <w:r w:rsidR="006041D3">
        <w:rPr>
          <w:rFonts w:ascii="Times New Roman" w:hAnsi="Times New Roman"/>
          <w:sz w:val="16"/>
          <w:szCs w:val="16"/>
        </w:rPr>
        <w:t>Занимающегося</w:t>
      </w:r>
      <w:r w:rsidR="00525824" w:rsidRPr="00F54B85">
        <w:rPr>
          <w:rFonts w:ascii="Times New Roman" w:hAnsi="Times New Roman"/>
          <w:sz w:val="16"/>
          <w:szCs w:val="16"/>
        </w:rPr>
        <w:t>.</w:t>
      </w:r>
    </w:p>
    <w:p w:rsidR="00263F2B" w:rsidRPr="00F54B85" w:rsidRDefault="00263F2B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2.</w:t>
      </w:r>
      <w:r w:rsidR="00946971" w:rsidRPr="00F54B85">
        <w:rPr>
          <w:rFonts w:ascii="Times New Roman" w:hAnsi="Times New Roman"/>
          <w:sz w:val="16"/>
          <w:szCs w:val="16"/>
        </w:rPr>
        <w:t>2</w:t>
      </w:r>
      <w:r w:rsidRPr="00F54B85">
        <w:rPr>
          <w:rFonts w:ascii="Times New Roman" w:hAnsi="Times New Roman"/>
          <w:sz w:val="16"/>
          <w:szCs w:val="16"/>
        </w:rPr>
        <w:t>.</w:t>
      </w:r>
      <w:r w:rsidR="003A4131">
        <w:rPr>
          <w:rFonts w:ascii="Times New Roman" w:hAnsi="Times New Roman"/>
          <w:sz w:val="16"/>
          <w:szCs w:val="16"/>
        </w:rPr>
        <w:t>4</w:t>
      </w:r>
      <w:r w:rsidRPr="00F54B85">
        <w:rPr>
          <w:rFonts w:ascii="Times New Roman" w:hAnsi="Times New Roman"/>
          <w:sz w:val="16"/>
          <w:szCs w:val="16"/>
        </w:rPr>
        <w:t xml:space="preserve">. Отчислить </w:t>
      </w:r>
      <w:r w:rsidR="006041D3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на любом этапе подготовки в следующих случаях:</w:t>
      </w:r>
    </w:p>
    <w:p w:rsidR="00263F2B" w:rsidRPr="00F54B85" w:rsidRDefault="00263F2B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- ухудшение состояния здоровья на основании медицинского заключения;</w:t>
      </w:r>
    </w:p>
    <w:p w:rsidR="00263F2B" w:rsidRPr="00F54B85" w:rsidRDefault="00263F2B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- не освоения </w:t>
      </w:r>
      <w:r w:rsidR="0025684D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минимальных объемов тренировочных нагрузок, утвержденных планом;</w:t>
      </w:r>
    </w:p>
    <w:p w:rsidR="00263F2B" w:rsidRPr="00F54B85" w:rsidRDefault="00263F2B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- грубых и неоднократных нарушений </w:t>
      </w:r>
      <w:r w:rsidR="00946971" w:rsidRPr="00F54B85">
        <w:rPr>
          <w:rFonts w:ascii="Times New Roman" w:hAnsi="Times New Roman"/>
          <w:sz w:val="16"/>
          <w:szCs w:val="16"/>
        </w:rPr>
        <w:t>У</w:t>
      </w:r>
      <w:r w:rsidRPr="00F54B85">
        <w:rPr>
          <w:rFonts w:ascii="Times New Roman" w:hAnsi="Times New Roman"/>
          <w:sz w:val="16"/>
          <w:szCs w:val="16"/>
        </w:rPr>
        <w:t>става</w:t>
      </w:r>
      <w:r w:rsidR="000814FD" w:rsidRPr="00F54B85">
        <w:rPr>
          <w:rFonts w:ascii="Times New Roman" w:hAnsi="Times New Roman"/>
          <w:sz w:val="16"/>
          <w:szCs w:val="16"/>
        </w:rPr>
        <w:t xml:space="preserve"> Исполнителя</w:t>
      </w:r>
      <w:r w:rsidRPr="00F54B85">
        <w:rPr>
          <w:rFonts w:ascii="Times New Roman" w:hAnsi="Times New Roman"/>
          <w:sz w:val="16"/>
          <w:szCs w:val="16"/>
        </w:rPr>
        <w:t>.</w:t>
      </w:r>
    </w:p>
    <w:p w:rsidR="00C40F2D" w:rsidRPr="00F54B85" w:rsidRDefault="00525824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 </w:t>
      </w:r>
      <w:r w:rsidR="00C40F2D" w:rsidRPr="00F54B85">
        <w:rPr>
          <w:sz w:val="16"/>
          <w:szCs w:val="16"/>
        </w:rPr>
        <w:t xml:space="preserve">- по инициативе </w:t>
      </w:r>
      <w:r w:rsidR="0025684D">
        <w:rPr>
          <w:sz w:val="16"/>
          <w:szCs w:val="16"/>
        </w:rPr>
        <w:t>Занимающегося или родителей Занимающегося (законных представителей)</w:t>
      </w:r>
      <w:r w:rsidR="00C40F2D" w:rsidRPr="00F54B85">
        <w:rPr>
          <w:sz w:val="16"/>
          <w:szCs w:val="16"/>
        </w:rPr>
        <w:t xml:space="preserve">, в том числе в случае перевода </w:t>
      </w:r>
      <w:r w:rsidR="0025684D">
        <w:rPr>
          <w:sz w:val="16"/>
          <w:szCs w:val="16"/>
        </w:rPr>
        <w:t>Занимающегося</w:t>
      </w:r>
      <w:r w:rsidR="0025684D" w:rsidRPr="00F54B85">
        <w:rPr>
          <w:sz w:val="16"/>
          <w:szCs w:val="16"/>
        </w:rPr>
        <w:t xml:space="preserve"> </w:t>
      </w:r>
      <w:r w:rsidR="00C40F2D" w:rsidRPr="00F54B85">
        <w:rPr>
          <w:sz w:val="16"/>
          <w:szCs w:val="16"/>
        </w:rPr>
        <w:t xml:space="preserve">для продолжения освоения программы </w:t>
      </w:r>
      <w:r w:rsidR="0025684D">
        <w:rPr>
          <w:sz w:val="16"/>
          <w:szCs w:val="16"/>
        </w:rPr>
        <w:t xml:space="preserve">спортивной подготовки по виду спорта </w:t>
      </w:r>
      <w:r w:rsidR="00C40F2D" w:rsidRPr="00F54B85">
        <w:rPr>
          <w:sz w:val="16"/>
          <w:szCs w:val="16"/>
        </w:rPr>
        <w:t>в другую организацию, осуществляющую деятельность</w:t>
      </w:r>
      <w:r w:rsidR="0025684D">
        <w:rPr>
          <w:sz w:val="16"/>
          <w:szCs w:val="16"/>
        </w:rPr>
        <w:t xml:space="preserve"> физкультурно-спортивной направленности</w:t>
      </w:r>
      <w:r w:rsidR="00C40F2D" w:rsidRPr="00F54B85">
        <w:rPr>
          <w:sz w:val="16"/>
          <w:szCs w:val="16"/>
        </w:rPr>
        <w:t xml:space="preserve">;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 - по инициативе Исполнителя, в случае применения к </w:t>
      </w:r>
      <w:r w:rsidR="0025684D">
        <w:rPr>
          <w:sz w:val="16"/>
          <w:szCs w:val="16"/>
        </w:rPr>
        <w:t>Занимающемуся</w:t>
      </w:r>
      <w:r w:rsidRPr="00F54B85">
        <w:rPr>
          <w:sz w:val="16"/>
          <w:szCs w:val="16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E65255">
        <w:rPr>
          <w:sz w:val="16"/>
          <w:szCs w:val="16"/>
        </w:rPr>
        <w:t>Занимающимся</w:t>
      </w:r>
      <w:r w:rsidRPr="00F54B85">
        <w:rPr>
          <w:sz w:val="16"/>
          <w:szCs w:val="16"/>
        </w:rPr>
        <w:t xml:space="preserve"> по </w:t>
      </w:r>
      <w:r w:rsidR="00E65255">
        <w:rPr>
          <w:sz w:val="16"/>
          <w:szCs w:val="16"/>
        </w:rPr>
        <w:t>программам спортивной подготовки по виду спорту</w:t>
      </w:r>
      <w:r w:rsidRPr="00F54B85">
        <w:rPr>
          <w:sz w:val="16"/>
          <w:szCs w:val="16"/>
        </w:rPr>
        <w:t xml:space="preserve"> по добросовестному освоению такой программы и выполнению </w:t>
      </w:r>
      <w:r w:rsidR="00E65255">
        <w:rPr>
          <w:sz w:val="16"/>
          <w:szCs w:val="16"/>
        </w:rPr>
        <w:t xml:space="preserve">индивидуального </w:t>
      </w:r>
      <w:r w:rsidRPr="00F54B85">
        <w:rPr>
          <w:sz w:val="16"/>
          <w:szCs w:val="16"/>
        </w:rPr>
        <w:t xml:space="preserve">плана, а также в случае установления нарушения порядка приема в организацию, повлекшего по вине </w:t>
      </w:r>
      <w:r w:rsidR="00E65255">
        <w:rPr>
          <w:sz w:val="16"/>
          <w:szCs w:val="16"/>
        </w:rPr>
        <w:t>Занимающегося</w:t>
      </w:r>
      <w:r w:rsidRPr="00F54B85">
        <w:rPr>
          <w:sz w:val="16"/>
          <w:szCs w:val="16"/>
        </w:rPr>
        <w:t xml:space="preserve"> его незаконное зачисление </w:t>
      </w:r>
      <w:r w:rsidR="001C5797">
        <w:rPr>
          <w:sz w:val="16"/>
          <w:szCs w:val="16"/>
        </w:rPr>
        <w:t>к Исполнителю</w:t>
      </w:r>
      <w:r w:rsidRPr="00F54B85">
        <w:rPr>
          <w:sz w:val="16"/>
          <w:szCs w:val="16"/>
        </w:rPr>
        <w:t xml:space="preserve">; </w:t>
      </w:r>
    </w:p>
    <w:p w:rsidR="00C40F2D" w:rsidRPr="00F54B85" w:rsidRDefault="003A4131" w:rsidP="00B27D0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 w:rsidR="00C40F2D" w:rsidRPr="00F54B85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</w:t>
      </w:r>
      <w:r w:rsidR="00E65255">
        <w:rPr>
          <w:rFonts w:ascii="Times New Roman" w:hAnsi="Times New Roman"/>
          <w:sz w:val="16"/>
          <w:szCs w:val="16"/>
        </w:rPr>
        <w:t>Занимающегося</w:t>
      </w:r>
      <w:r w:rsidR="00C40F2D" w:rsidRPr="00F54B85">
        <w:rPr>
          <w:rFonts w:ascii="Times New Roman" w:hAnsi="Times New Roman"/>
          <w:sz w:val="16"/>
          <w:szCs w:val="16"/>
        </w:rPr>
        <w:t xml:space="preserve">, в том числе в случае ликвидации </w:t>
      </w:r>
      <w:r w:rsidR="00E65255">
        <w:rPr>
          <w:rFonts w:ascii="Times New Roman" w:hAnsi="Times New Roman"/>
          <w:sz w:val="16"/>
          <w:szCs w:val="16"/>
        </w:rPr>
        <w:t>Исполнителя</w:t>
      </w:r>
      <w:r w:rsidR="00C40F2D" w:rsidRPr="00F54B85">
        <w:rPr>
          <w:rFonts w:ascii="Times New Roman" w:hAnsi="Times New Roman"/>
          <w:sz w:val="16"/>
          <w:szCs w:val="16"/>
        </w:rPr>
        <w:t>.</w:t>
      </w:r>
    </w:p>
    <w:p w:rsidR="00727BA6" w:rsidRPr="00F54B85" w:rsidRDefault="00263F2B" w:rsidP="00A977DD">
      <w:pPr>
        <w:numPr>
          <w:ilvl w:val="0"/>
          <w:numId w:val="10"/>
        </w:numPr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Права и обязанности Заказчика</w:t>
      </w:r>
    </w:p>
    <w:p w:rsidR="00946971" w:rsidRPr="00F54B85" w:rsidRDefault="002A744B" w:rsidP="00B27D0D">
      <w:pPr>
        <w:ind w:firstLine="0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Pr="00F54B85">
        <w:rPr>
          <w:rFonts w:ascii="Times New Roman" w:hAnsi="Times New Roman"/>
          <w:b/>
          <w:sz w:val="16"/>
          <w:szCs w:val="16"/>
        </w:rPr>
        <w:t xml:space="preserve">  </w:t>
      </w:r>
      <w:r w:rsidR="00946971" w:rsidRPr="00F54B85">
        <w:rPr>
          <w:rFonts w:ascii="Times New Roman" w:hAnsi="Times New Roman"/>
          <w:b/>
          <w:sz w:val="16"/>
          <w:szCs w:val="16"/>
        </w:rPr>
        <w:t>Заказчик</w:t>
      </w:r>
      <w:r w:rsidR="00C40F2D" w:rsidRPr="00F54B85">
        <w:rPr>
          <w:rFonts w:ascii="Times New Roman" w:hAnsi="Times New Roman"/>
          <w:b/>
          <w:sz w:val="16"/>
          <w:szCs w:val="16"/>
        </w:rPr>
        <w:t>/</w:t>
      </w:r>
      <w:r w:rsidR="001C5797" w:rsidRPr="001C5797">
        <w:rPr>
          <w:rFonts w:ascii="Times New Roman" w:hAnsi="Times New Roman"/>
          <w:b/>
          <w:sz w:val="16"/>
          <w:szCs w:val="16"/>
        </w:rPr>
        <w:t xml:space="preserve"> Занимающийся</w:t>
      </w:r>
      <w:r w:rsidR="00946971" w:rsidRPr="00F54B85">
        <w:rPr>
          <w:rFonts w:ascii="Times New Roman" w:hAnsi="Times New Roman"/>
          <w:b/>
          <w:sz w:val="16"/>
          <w:szCs w:val="16"/>
        </w:rPr>
        <w:t xml:space="preserve"> обязан:</w:t>
      </w:r>
    </w:p>
    <w:p w:rsidR="008174BD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3.1.1. </w:t>
      </w:r>
      <w:r w:rsidR="008174BD" w:rsidRPr="00F54B85">
        <w:rPr>
          <w:rFonts w:ascii="Times New Roman" w:hAnsi="Times New Roman"/>
          <w:sz w:val="16"/>
          <w:szCs w:val="16"/>
        </w:rPr>
        <w:t xml:space="preserve">Обеспечить посещение </w:t>
      </w:r>
      <w:r w:rsidR="001C5797">
        <w:rPr>
          <w:rFonts w:ascii="Times New Roman" w:hAnsi="Times New Roman"/>
          <w:sz w:val="16"/>
          <w:szCs w:val="16"/>
        </w:rPr>
        <w:t>Занимающегося</w:t>
      </w:r>
      <w:r w:rsidR="008174BD" w:rsidRPr="00F54B85">
        <w:rPr>
          <w:rFonts w:ascii="Times New Roman" w:hAnsi="Times New Roman"/>
          <w:sz w:val="16"/>
          <w:szCs w:val="16"/>
        </w:rPr>
        <w:t xml:space="preserve"> тренировочных занятий;</w:t>
      </w:r>
    </w:p>
    <w:p w:rsidR="00946971" w:rsidRPr="00F54B85" w:rsidRDefault="008174BD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3.1.2. </w:t>
      </w:r>
      <w:r w:rsidR="00946971" w:rsidRPr="00F54B85">
        <w:rPr>
          <w:rFonts w:ascii="Times New Roman" w:hAnsi="Times New Roman"/>
          <w:sz w:val="16"/>
          <w:szCs w:val="16"/>
        </w:rPr>
        <w:t xml:space="preserve">При приеме </w:t>
      </w:r>
      <w:r w:rsidR="001C5797">
        <w:rPr>
          <w:rFonts w:ascii="Times New Roman" w:hAnsi="Times New Roman"/>
          <w:sz w:val="16"/>
          <w:szCs w:val="16"/>
        </w:rPr>
        <w:t>Занимающегося</w:t>
      </w:r>
      <w:r w:rsidR="00946971" w:rsidRPr="00F54B85">
        <w:rPr>
          <w:rFonts w:ascii="Times New Roman" w:hAnsi="Times New Roman"/>
          <w:sz w:val="16"/>
          <w:szCs w:val="16"/>
        </w:rPr>
        <w:t xml:space="preserve"> </w:t>
      </w:r>
      <w:r w:rsidR="001C5797">
        <w:rPr>
          <w:rFonts w:ascii="Times New Roman" w:hAnsi="Times New Roman"/>
          <w:sz w:val="16"/>
          <w:szCs w:val="16"/>
        </w:rPr>
        <w:t>к Исполнителю</w:t>
      </w:r>
      <w:r w:rsidR="00946971" w:rsidRPr="00F54B85">
        <w:rPr>
          <w:rFonts w:ascii="Times New Roman" w:hAnsi="Times New Roman"/>
          <w:sz w:val="16"/>
          <w:szCs w:val="16"/>
        </w:rPr>
        <w:t xml:space="preserve"> и в процессе его обучения своевременно предоставлять все необходимые документы, предусмотренные настоящим договором и Уставом учреждения.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3</w:t>
      </w:r>
      <w:r w:rsidRPr="00F54B85">
        <w:rPr>
          <w:rFonts w:ascii="Times New Roman" w:hAnsi="Times New Roman"/>
          <w:sz w:val="16"/>
          <w:szCs w:val="16"/>
        </w:rPr>
        <w:t>.</w:t>
      </w:r>
      <w:r w:rsidRPr="00F54B8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F54B85">
        <w:rPr>
          <w:rFonts w:ascii="Times New Roman" w:hAnsi="Times New Roman"/>
          <w:sz w:val="16"/>
          <w:szCs w:val="16"/>
        </w:rPr>
        <w:t>Соблюдать устав Исполнителя.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4</w:t>
      </w:r>
      <w:r w:rsidRPr="00F54B85">
        <w:rPr>
          <w:rFonts w:ascii="Times New Roman" w:hAnsi="Times New Roman"/>
          <w:sz w:val="16"/>
          <w:szCs w:val="16"/>
        </w:rPr>
        <w:t xml:space="preserve">. Нести ответственность за воспитание и </w:t>
      </w:r>
      <w:r w:rsidR="001C5797">
        <w:rPr>
          <w:rFonts w:ascii="Times New Roman" w:hAnsi="Times New Roman"/>
          <w:sz w:val="16"/>
          <w:szCs w:val="16"/>
        </w:rPr>
        <w:t>спортивную подготовку</w:t>
      </w:r>
      <w:r w:rsidRPr="00F54B85">
        <w:rPr>
          <w:rFonts w:ascii="Times New Roman" w:hAnsi="Times New Roman"/>
          <w:sz w:val="16"/>
          <w:szCs w:val="16"/>
        </w:rPr>
        <w:t xml:space="preserve"> </w:t>
      </w:r>
      <w:r w:rsidR="001C5797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>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5</w:t>
      </w:r>
      <w:r w:rsidRPr="00F54B85">
        <w:rPr>
          <w:rFonts w:ascii="Times New Roman" w:hAnsi="Times New Roman"/>
          <w:sz w:val="16"/>
          <w:szCs w:val="16"/>
        </w:rPr>
        <w:t xml:space="preserve">. Своевременно ставить в известность  Исполнителя о возможном отсутствии </w:t>
      </w:r>
      <w:r w:rsidR="001C5797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или о его болезни и других уважительных причинах отсутствия на тренировочных занятиях.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6</w:t>
      </w:r>
      <w:r w:rsidRPr="00F54B85">
        <w:rPr>
          <w:rFonts w:ascii="Times New Roman" w:hAnsi="Times New Roman"/>
          <w:sz w:val="16"/>
          <w:szCs w:val="16"/>
        </w:rPr>
        <w:t>. Посещать проводимые  Исполнителем родительские собрания.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7</w:t>
      </w:r>
      <w:r w:rsidRPr="00F54B85">
        <w:rPr>
          <w:rFonts w:ascii="Times New Roman" w:hAnsi="Times New Roman"/>
          <w:sz w:val="16"/>
          <w:szCs w:val="16"/>
        </w:rPr>
        <w:t xml:space="preserve">. Не приводить </w:t>
      </w:r>
      <w:r w:rsidR="001C5797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</w:t>
      </w:r>
      <w:r w:rsidR="001B6B08" w:rsidRPr="00F54B85">
        <w:rPr>
          <w:rFonts w:ascii="Times New Roman" w:hAnsi="Times New Roman"/>
          <w:sz w:val="16"/>
          <w:szCs w:val="16"/>
        </w:rPr>
        <w:t xml:space="preserve">на тренировочные занятия </w:t>
      </w:r>
      <w:r w:rsidRPr="00F54B85">
        <w:rPr>
          <w:rFonts w:ascii="Times New Roman" w:hAnsi="Times New Roman"/>
          <w:sz w:val="16"/>
          <w:szCs w:val="16"/>
        </w:rPr>
        <w:t xml:space="preserve">в ювелирных украшениях и с другими ценными вещами (документы, деньги и др.). Работники Исполнителя не несут ответственность за обеспечение сохранности указанных вещей. </w:t>
      </w:r>
    </w:p>
    <w:p w:rsidR="00567F01" w:rsidRPr="00F54B85" w:rsidRDefault="001B6B08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8</w:t>
      </w:r>
      <w:r w:rsidRPr="00F54B85">
        <w:rPr>
          <w:rFonts w:ascii="Times New Roman" w:hAnsi="Times New Roman"/>
          <w:sz w:val="16"/>
          <w:szCs w:val="16"/>
        </w:rPr>
        <w:t xml:space="preserve">. </w:t>
      </w:r>
      <w:r w:rsidR="00567F01" w:rsidRPr="00F54B85">
        <w:rPr>
          <w:rFonts w:ascii="Times New Roman" w:hAnsi="Times New Roman"/>
          <w:sz w:val="16"/>
          <w:szCs w:val="16"/>
        </w:rPr>
        <w:t xml:space="preserve">Проявлять уважение к </w:t>
      </w:r>
      <w:r w:rsidR="001C5797">
        <w:rPr>
          <w:rFonts w:ascii="Times New Roman" w:hAnsi="Times New Roman"/>
          <w:sz w:val="16"/>
          <w:szCs w:val="16"/>
        </w:rPr>
        <w:t>тренерскому составу</w:t>
      </w:r>
      <w:r w:rsidR="00567F01" w:rsidRPr="00F54B85">
        <w:rPr>
          <w:rFonts w:ascii="Times New Roman" w:hAnsi="Times New Roman"/>
          <w:sz w:val="16"/>
          <w:szCs w:val="16"/>
        </w:rPr>
        <w:t>, администрации и техническому персоналу Исполнителя.</w:t>
      </w:r>
    </w:p>
    <w:p w:rsidR="00567F01" w:rsidRPr="00F54B85" w:rsidRDefault="00567F01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8174BD" w:rsidRPr="00F54B85">
        <w:rPr>
          <w:rFonts w:ascii="Times New Roman" w:hAnsi="Times New Roman"/>
          <w:sz w:val="16"/>
          <w:szCs w:val="16"/>
        </w:rPr>
        <w:t>9</w:t>
      </w:r>
      <w:r w:rsidRPr="00F54B85">
        <w:rPr>
          <w:rFonts w:ascii="Times New Roman" w:hAnsi="Times New Roman"/>
          <w:sz w:val="16"/>
          <w:szCs w:val="16"/>
        </w:rPr>
        <w:t xml:space="preserve">. Возмещать ущерб, причиненный </w:t>
      </w:r>
      <w:r w:rsidR="001C5797">
        <w:rPr>
          <w:rFonts w:ascii="Times New Roman" w:hAnsi="Times New Roman"/>
          <w:sz w:val="16"/>
          <w:szCs w:val="16"/>
        </w:rPr>
        <w:t>Занимающимся</w:t>
      </w:r>
      <w:r w:rsidR="00525824" w:rsidRPr="00F54B85">
        <w:rPr>
          <w:rFonts w:ascii="Times New Roman" w:hAnsi="Times New Roman"/>
          <w:sz w:val="16"/>
          <w:szCs w:val="16"/>
        </w:rPr>
        <w:t xml:space="preserve"> </w:t>
      </w:r>
      <w:r w:rsidRPr="00F54B85">
        <w:rPr>
          <w:rFonts w:ascii="Times New Roman" w:hAnsi="Times New Roman"/>
          <w:sz w:val="16"/>
          <w:szCs w:val="16"/>
        </w:rPr>
        <w:t>имуществу Исполнителя в соответствии с законодательством Российской Федерации.</w:t>
      </w:r>
    </w:p>
    <w:p w:rsidR="00567F01" w:rsidRPr="00F54B85" w:rsidRDefault="00567F01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lastRenderedPageBreak/>
        <w:t>3.1.</w:t>
      </w:r>
      <w:r w:rsidR="008174BD" w:rsidRPr="00F54B85">
        <w:rPr>
          <w:rFonts w:ascii="Times New Roman" w:hAnsi="Times New Roman"/>
          <w:sz w:val="16"/>
          <w:szCs w:val="16"/>
        </w:rPr>
        <w:t>10</w:t>
      </w:r>
      <w:r w:rsidRPr="00F54B85">
        <w:rPr>
          <w:rFonts w:ascii="Times New Roman" w:hAnsi="Times New Roman"/>
          <w:sz w:val="16"/>
          <w:szCs w:val="16"/>
        </w:rPr>
        <w:t xml:space="preserve">. Обеспечить </w:t>
      </w:r>
      <w:r w:rsidR="002F1D4E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за свой счет спортивным инвентарем, оборудованием и экипировкой, необходимыми для </w:t>
      </w:r>
      <w:r w:rsidR="00FA119B" w:rsidRPr="00F54B85">
        <w:rPr>
          <w:rFonts w:ascii="Times New Roman" w:hAnsi="Times New Roman"/>
          <w:sz w:val="16"/>
          <w:szCs w:val="16"/>
        </w:rPr>
        <w:t>тренировочных занятий</w:t>
      </w:r>
      <w:r w:rsidRPr="00F54B85">
        <w:rPr>
          <w:rFonts w:ascii="Times New Roman" w:hAnsi="Times New Roman"/>
          <w:sz w:val="16"/>
          <w:szCs w:val="16"/>
        </w:rPr>
        <w:t xml:space="preserve">, в количестве соответствующем возрасту и потребностям </w:t>
      </w:r>
      <w:r w:rsidR="002F1D4E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>.</w:t>
      </w:r>
    </w:p>
    <w:p w:rsidR="005045A9" w:rsidRPr="00F54B85" w:rsidRDefault="005045A9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3.1.</w:t>
      </w:r>
      <w:r w:rsidR="00FA119B" w:rsidRPr="00F54B85">
        <w:rPr>
          <w:rFonts w:ascii="Times New Roman" w:hAnsi="Times New Roman"/>
          <w:sz w:val="16"/>
          <w:szCs w:val="16"/>
        </w:rPr>
        <w:t>1</w:t>
      </w:r>
      <w:r w:rsidR="008174BD" w:rsidRPr="00F54B85">
        <w:rPr>
          <w:rFonts w:ascii="Times New Roman" w:hAnsi="Times New Roman"/>
          <w:sz w:val="16"/>
          <w:szCs w:val="16"/>
        </w:rPr>
        <w:t>1</w:t>
      </w:r>
      <w:r w:rsidRPr="00F54B85">
        <w:rPr>
          <w:rFonts w:ascii="Times New Roman" w:hAnsi="Times New Roman"/>
          <w:sz w:val="16"/>
          <w:szCs w:val="16"/>
        </w:rPr>
        <w:t>. Выполнять условия настоящего договора.</w:t>
      </w:r>
    </w:p>
    <w:p w:rsidR="00946971" w:rsidRPr="00F54B85" w:rsidRDefault="008174BD" w:rsidP="00B27D0D">
      <w:pPr>
        <w:ind w:firstLine="0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 xml:space="preserve">3.2. </w:t>
      </w:r>
      <w:r w:rsidRPr="002F1D4E">
        <w:rPr>
          <w:rFonts w:ascii="Times New Roman" w:hAnsi="Times New Roman"/>
          <w:b/>
          <w:sz w:val="16"/>
          <w:szCs w:val="16"/>
        </w:rPr>
        <w:t>Заказчик</w:t>
      </w:r>
      <w:r w:rsidR="00C40F2D" w:rsidRPr="002F1D4E">
        <w:rPr>
          <w:rFonts w:ascii="Times New Roman" w:hAnsi="Times New Roman"/>
          <w:b/>
          <w:sz w:val="16"/>
          <w:szCs w:val="16"/>
        </w:rPr>
        <w:t>/</w:t>
      </w:r>
      <w:r w:rsidR="002F1D4E" w:rsidRPr="002F1D4E">
        <w:rPr>
          <w:rFonts w:ascii="Times New Roman" w:hAnsi="Times New Roman"/>
          <w:b/>
          <w:sz w:val="16"/>
          <w:szCs w:val="16"/>
        </w:rPr>
        <w:t xml:space="preserve"> Занимающ</w:t>
      </w:r>
      <w:r w:rsidR="002F1D4E">
        <w:rPr>
          <w:rFonts w:ascii="Times New Roman" w:hAnsi="Times New Roman"/>
          <w:b/>
          <w:sz w:val="16"/>
          <w:szCs w:val="16"/>
        </w:rPr>
        <w:t xml:space="preserve">ийся </w:t>
      </w:r>
      <w:r w:rsidRPr="00F54B85">
        <w:rPr>
          <w:rFonts w:ascii="Times New Roman" w:hAnsi="Times New Roman"/>
          <w:b/>
          <w:sz w:val="16"/>
          <w:szCs w:val="16"/>
        </w:rPr>
        <w:t>вправе: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1</w:t>
      </w:r>
      <w:r w:rsidRPr="00F54B85">
        <w:rPr>
          <w:sz w:val="16"/>
          <w:szCs w:val="16"/>
        </w:rPr>
        <w:t xml:space="preserve">. Предоставление условий для </w:t>
      </w:r>
      <w:r w:rsidR="00D35EFE">
        <w:rPr>
          <w:sz w:val="16"/>
          <w:szCs w:val="16"/>
        </w:rPr>
        <w:t>прохождения спортивной подготовки</w:t>
      </w:r>
      <w:r w:rsidRPr="00F54B85">
        <w:rPr>
          <w:sz w:val="16"/>
          <w:szCs w:val="16"/>
        </w:rPr>
        <w:t xml:space="preserve"> с учетом особенностей его психофизического развития и состояния здоровья.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2</w:t>
      </w:r>
      <w:r w:rsidRPr="00F54B85">
        <w:rPr>
          <w:sz w:val="16"/>
          <w:szCs w:val="16"/>
        </w:rPr>
        <w:t xml:space="preserve">. </w:t>
      </w:r>
      <w:r w:rsidR="00D35EFE">
        <w:rPr>
          <w:sz w:val="16"/>
          <w:szCs w:val="16"/>
        </w:rPr>
        <w:t>Прохождение спортивной подготовки</w:t>
      </w:r>
      <w:r w:rsidRPr="00F54B85">
        <w:rPr>
          <w:sz w:val="16"/>
          <w:szCs w:val="16"/>
        </w:rPr>
        <w:t xml:space="preserve"> по индивидуальному плану.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3</w:t>
      </w:r>
      <w:r w:rsidRPr="00F54B85">
        <w:rPr>
          <w:sz w:val="16"/>
          <w:szCs w:val="16"/>
        </w:rPr>
        <w:t xml:space="preserve">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4</w:t>
      </w:r>
      <w:r w:rsidRPr="00F54B85">
        <w:rPr>
          <w:sz w:val="16"/>
          <w:szCs w:val="16"/>
        </w:rPr>
        <w:t xml:space="preserve">. Ознакомление с уставом, другими документами, регламентирующими </w:t>
      </w:r>
      <w:r w:rsidR="00D35EFE">
        <w:rPr>
          <w:sz w:val="16"/>
          <w:szCs w:val="16"/>
        </w:rPr>
        <w:t>физкультурно-спортивной</w:t>
      </w:r>
      <w:r w:rsidRPr="00F54B85">
        <w:rPr>
          <w:sz w:val="16"/>
          <w:szCs w:val="16"/>
        </w:rPr>
        <w:t xml:space="preserve"> деятельности Исполнителя.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5</w:t>
      </w:r>
      <w:r w:rsidRPr="00F54B85">
        <w:rPr>
          <w:sz w:val="16"/>
          <w:szCs w:val="16"/>
        </w:rPr>
        <w:t xml:space="preserve">. Обжалование актов Исполнителя в установленном законодательством Российской Федерации порядке.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6</w:t>
      </w:r>
      <w:r w:rsidRPr="00F54B85">
        <w:rPr>
          <w:sz w:val="16"/>
          <w:szCs w:val="16"/>
        </w:rPr>
        <w:t xml:space="preserve">. Пользование спортивным сооружением, инвентарем и оборудованием Исполнителя.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7</w:t>
      </w:r>
      <w:r w:rsidRPr="00F54B85">
        <w:rPr>
          <w:sz w:val="16"/>
          <w:szCs w:val="16"/>
        </w:rPr>
        <w:t xml:space="preserve">. Развитие творческих способностей и интересов, включая участие в физкультурных мероприятиях, спортивных мероприятиях, в том числе в официальных спортивных соревнованиях и других массовых мероприятиях.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8</w:t>
      </w:r>
      <w:r w:rsidRPr="00F54B85">
        <w:rPr>
          <w:sz w:val="16"/>
          <w:szCs w:val="16"/>
        </w:rPr>
        <w:t xml:space="preserve">. Обращаться к работникам Исполнителя по вопросам </w:t>
      </w:r>
      <w:r w:rsidR="00F8276A">
        <w:rPr>
          <w:sz w:val="16"/>
          <w:szCs w:val="16"/>
        </w:rPr>
        <w:t>спортивной подготовки</w:t>
      </w:r>
      <w:r w:rsidRPr="00F54B85">
        <w:rPr>
          <w:sz w:val="16"/>
          <w:szCs w:val="16"/>
        </w:rPr>
        <w:t xml:space="preserve"> деятельности Исполнителя.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</w:t>
      </w:r>
      <w:r w:rsidR="003A4131">
        <w:rPr>
          <w:sz w:val="16"/>
          <w:szCs w:val="16"/>
        </w:rPr>
        <w:t>9</w:t>
      </w:r>
      <w:r w:rsidRPr="00F54B85">
        <w:rPr>
          <w:sz w:val="16"/>
          <w:szCs w:val="16"/>
        </w:rPr>
        <w:t xml:space="preserve">.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="00F8276A">
        <w:rPr>
          <w:sz w:val="16"/>
          <w:szCs w:val="16"/>
        </w:rPr>
        <w:t xml:space="preserve">разделом 1 настоящего договора </w:t>
      </w:r>
      <w:r w:rsidRPr="00F54B85">
        <w:rPr>
          <w:sz w:val="16"/>
          <w:szCs w:val="16"/>
        </w:rPr>
        <w:t xml:space="preserve">и перспектив ее развития. </w:t>
      </w:r>
    </w:p>
    <w:p w:rsidR="00C40F2D" w:rsidRPr="00F54B85" w:rsidRDefault="00C40F2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3.2.1</w:t>
      </w:r>
      <w:r w:rsidR="003A4131">
        <w:rPr>
          <w:sz w:val="16"/>
          <w:szCs w:val="16"/>
        </w:rPr>
        <w:t>0</w:t>
      </w:r>
      <w:r w:rsidRPr="00F54B85">
        <w:rPr>
          <w:sz w:val="16"/>
          <w:szCs w:val="16"/>
        </w:rPr>
        <w:t xml:space="preserve">. Принимать участие в управлении </w:t>
      </w:r>
      <w:r w:rsidR="00F8276A">
        <w:rPr>
          <w:sz w:val="16"/>
          <w:szCs w:val="16"/>
        </w:rPr>
        <w:t>организацией</w:t>
      </w:r>
      <w:r w:rsidRPr="00F54B85">
        <w:rPr>
          <w:sz w:val="16"/>
          <w:szCs w:val="16"/>
        </w:rPr>
        <w:t xml:space="preserve">, в форме, определяемой </w:t>
      </w:r>
      <w:r w:rsidR="00F8276A">
        <w:rPr>
          <w:sz w:val="16"/>
          <w:szCs w:val="16"/>
        </w:rPr>
        <w:t>У</w:t>
      </w:r>
      <w:r w:rsidRPr="00F54B85">
        <w:rPr>
          <w:sz w:val="16"/>
          <w:szCs w:val="16"/>
        </w:rPr>
        <w:t>ставом организации</w:t>
      </w:r>
      <w:r w:rsidR="00F8276A">
        <w:rPr>
          <w:sz w:val="16"/>
          <w:szCs w:val="16"/>
        </w:rPr>
        <w:t xml:space="preserve"> в сфере физической культуры и спорта</w:t>
      </w:r>
      <w:r w:rsidRPr="00F54B85">
        <w:rPr>
          <w:sz w:val="16"/>
          <w:szCs w:val="16"/>
        </w:rPr>
        <w:t xml:space="preserve">. </w:t>
      </w:r>
    </w:p>
    <w:p w:rsidR="002A744B" w:rsidRPr="00F54B85" w:rsidRDefault="00C40F2D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3.2.1</w:t>
      </w:r>
      <w:r w:rsidR="003A4131">
        <w:rPr>
          <w:rFonts w:ascii="Times New Roman" w:hAnsi="Times New Roman"/>
          <w:sz w:val="16"/>
          <w:szCs w:val="16"/>
        </w:rPr>
        <w:t>1</w:t>
      </w:r>
      <w:r w:rsidRPr="00F54B85">
        <w:rPr>
          <w:rFonts w:ascii="Times New Roman" w:hAnsi="Times New Roman"/>
          <w:sz w:val="16"/>
          <w:szCs w:val="16"/>
        </w:rPr>
        <w:t>. Иные права, предусмотренные действующим законодательством.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b/>
          <w:bCs/>
          <w:sz w:val="16"/>
          <w:szCs w:val="16"/>
        </w:rPr>
        <w:t xml:space="preserve">                                                                                      </w:t>
      </w:r>
      <w:r w:rsidR="00661B52">
        <w:rPr>
          <w:b/>
          <w:bCs/>
          <w:sz w:val="16"/>
          <w:szCs w:val="16"/>
        </w:rPr>
        <w:t xml:space="preserve">                        </w:t>
      </w:r>
      <w:r w:rsidRPr="00F54B85">
        <w:rPr>
          <w:b/>
          <w:bCs/>
          <w:sz w:val="16"/>
          <w:szCs w:val="16"/>
        </w:rPr>
        <w:t xml:space="preserve">  4. Срок действия договора 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4.1. Договор вступает в силу с момента подписания и действует до освоения </w:t>
      </w:r>
      <w:r w:rsidR="00FB2E55">
        <w:rPr>
          <w:sz w:val="16"/>
          <w:szCs w:val="16"/>
        </w:rPr>
        <w:t>Занимающимся</w:t>
      </w:r>
      <w:r w:rsidRPr="00F54B85">
        <w:rPr>
          <w:sz w:val="16"/>
          <w:szCs w:val="16"/>
        </w:rPr>
        <w:t xml:space="preserve"> программы спортивной подготовки по виду спорта, при отсутствии оснований для прекращения </w:t>
      </w:r>
      <w:r w:rsidR="00FB2E55">
        <w:rPr>
          <w:sz w:val="16"/>
          <w:szCs w:val="16"/>
        </w:rPr>
        <w:t>спортивной подготовки</w:t>
      </w:r>
      <w:r w:rsidRPr="00F54B85">
        <w:rPr>
          <w:sz w:val="16"/>
          <w:szCs w:val="16"/>
        </w:rPr>
        <w:t xml:space="preserve">. 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4.2. Действие договора прекращается в случае отчисления </w:t>
      </w:r>
      <w:r w:rsidR="00FB2E55">
        <w:rPr>
          <w:sz w:val="16"/>
          <w:szCs w:val="16"/>
        </w:rPr>
        <w:t>Занимающегося</w:t>
      </w:r>
      <w:r w:rsidRPr="00F54B85">
        <w:rPr>
          <w:sz w:val="16"/>
          <w:szCs w:val="16"/>
        </w:rPr>
        <w:t xml:space="preserve"> из организации</w:t>
      </w:r>
      <w:r w:rsidR="00FB2E55">
        <w:rPr>
          <w:sz w:val="16"/>
          <w:szCs w:val="16"/>
        </w:rPr>
        <w:t xml:space="preserve"> в сфере физической культуры и спорта</w:t>
      </w:r>
      <w:r w:rsidRPr="00F54B85">
        <w:rPr>
          <w:sz w:val="16"/>
          <w:szCs w:val="16"/>
        </w:rPr>
        <w:t xml:space="preserve">. </w:t>
      </w:r>
    </w:p>
    <w:p w:rsidR="00B27D0D" w:rsidRPr="00F54B85" w:rsidRDefault="00B27D0D" w:rsidP="00B27D0D">
      <w:pPr>
        <w:pStyle w:val="Default"/>
        <w:jc w:val="center"/>
        <w:rPr>
          <w:sz w:val="16"/>
          <w:szCs w:val="16"/>
        </w:rPr>
      </w:pPr>
      <w:r w:rsidRPr="00F54B85">
        <w:rPr>
          <w:b/>
          <w:bCs/>
          <w:sz w:val="16"/>
          <w:szCs w:val="16"/>
        </w:rPr>
        <w:t>5. Плата за обучение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5.1. </w:t>
      </w:r>
      <w:r w:rsidR="00277F63">
        <w:rPr>
          <w:sz w:val="16"/>
          <w:szCs w:val="16"/>
        </w:rPr>
        <w:t xml:space="preserve">Спортивная подготовка </w:t>
      </w:r>
      <w:r w:rsidR="00CE0C9E">
        <w:rPr>
          <w:sz w:val="16"/>
          <w:szCs w:val="16"/>
        </w:rPr>
        <w:t>Занимающегося</w:t>
      </w:r>
      <w:r w:rsidRPr="00F54B85">
        <w:rPr>
          <w:sz w:val="16"/>
          <w:szCs w:val="16"/>
        </w:rPr>
        <w:t xml:space="preserve"> осуществляется </w:t>
      </w:r>
      <w:r w:rsidRPr="00F54B85">
        <w:rPr>
          <w:b/>
          <w:bCs/>
          <w:sz w:val="16"/>
          <w:szCs w:val="16"/>
        </w:rPr>
        <w:t>на бесплатной основе</w:t>
      </w:r>
      <w:r w:rsidRPr="00F54B85">
        <w:rPr>
          <w:sz w:val="16"/>
          <w:szCs w:val="16"/>
        </w:rPr>
        <w:t xml:space="preserve">. 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>5.2. Исполнитель вправе оказывать платные услуги</w:t>
      </w:r>
      <w:r w:rsidR="00CE0C9E">
        <w:rPr>
          <w:sz w:val="16"/>
          <w:szCs w:val="16"/>
        </w:rPr>
        <w:t xml:space="preserve"> по спортивной подготовке</w:t>
      </w:r>
      <w:r w:rsidRPr="00F54B85">
        <w:rPr>
          <w:sz w:val="16"/>
          <w:szCs w:val="16"/>
        </w:rPr>
        <w:t xml:space="preserve">. Тарифы на услуги, предоставляемые Исполнителем, утверждаются им в соответствии с видами деятельности, определенными в уставе Исполнителя, согласно процедуре формирования, рассмотрения и установления тарифов на услуги, утвержденной муниципальным правовым актом администрации города. </w:t>
      </w:r>
    </w:p>
    <w:p w:rsidR="00B27D0D" w:rsidRPr="00F54B85" w:rsidRDefault="00B27D0D" w:rsidP="00B27D0D">
      <w:pPr>
        <w:pStyle w:val="Default"/>
        <w:jc w:val="center"/>
        <w:rPr>
          <w:sz w:val="16"/>
          <w:szCs w:val="16"/>
        </w:rPr>
      </w:pPr>
      <w:r w:rsidRPr="00F54B85">
        <w:rPr>
          <w:b/>
          <w:bCs/>
          <w:sz w:val="16"/>
          <w:szCs w:val="16"/>
        </w:rPr>
        <w:t>6. Ответственность сторон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6.1. За неисполнение или ненадлежащее исполнение обязательств, установленных настоящим договором, Стороны несут ответственность предусмотренную законодательством Российской Федерации. 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6.2. Исполнитель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программ спортивной подготовки по виду спорта в соответствии с планом, качество </w:t>
      </w:r>
      <w:r w:rsidR="00CE0C9E">
        <w:rPr>
          <w:sz w:val="16"/>
          <w:szCs w:val="16"/>
        </w:rPr>
        <w:t>спортивной подготовки</w:t>
      </w:r>
      <w:r w:rsidRPr="00F54B85">
        <w:rPr>
          <w:sz w:val="16"/>
          <w:szCs w:val="16"/>
        </w:rPr>
        <w:t xml:space="preserve"> своих </w:t>
      </w:r>
      <w:r w:rsidR="00BA34A8">
        <w:rPr>
          <w:sz w:val="16"/>
          <w:szCs w:val="16"/>
        </w:rPr>
        <w:t>з</w:t>
      </w:r>
      <w:r w:rsidR="00CE0C9E">
        <w:rPr>
          <w:sz w:val="16"/>
          <w:szCs w:val="16"/>
        </w:rPr>
        <w:t>анимающихся</w:t>
      </w:r>
      <w:r w:rsidRPr="00F54B85">
        <w:rPr>
          <w:sz w:val="16"/>
          <w:szCs w:val="16"/>
        </w:rPr>
        <w:t xml:space="preserve">, а также за жизнь и здоровье </w:t>
      </w:r>
      <w:r w:rsidR="00BA34A8">
        <w:rPr>
          <w:sz w:val="16"/>
          <w:szCs w:val="16"/>
        </w:rPr>
        <w:t>з</w:t>
      </w:r>
      <w:r w:rsidR="00CE0C9E">
        <w:rPr>
          <w:sz w:val="16"/>
          <w:szCs w:val="16"/>
        </w:rPr>
        <w:t>анимающихся</w:t>
      </w:r>
      <w:r w:rsidRPr="00F54B85">
        <w:rPr>
          <w:sz w:val="16"/>
          <w:szCs w:val="16"/>
        </w:rPr>
        <w:t>, работников организации</w:t>
      </w:r>
      <w:r w:rsidR="00CE0C9E">
        <w:rPr>
          <w:sz w:val="16"/>
          <w:szCs w:val="16"/>
        </w:rPr>
        <w:t xml:space="preserve"> в </w:t>
      </w:r>
      <w:r w:rsidR="00BA34A8">
        <w:rPr>
          <w:sz w:val="16"/>
          <w:szCs w:val="16"/>
        </w:rPr>
        <w:t>сфере физической культуры и спо</w:t>
      </w:r>
      <w:r w:rsidR="00CE0C9E">
        <w:rPr>
          <w:sz w:val="16"/>
          <w:szCs w:val="16"/>
        </w:rPr>
        <w:t>р</w:t>
      </w:r>
      <w:r w:rsidR="00BA34A8">
        <w:rPr>
          <w:sz w:val="16"/>
          <w:szCs w:val="16"/>
        </w:rPr>
        <w:t>т</w:t>
      </w:r>
      <w:r w:rsidR="00CE0C9E">
        <w:rPr>
          <w:sz w:val="16"/>
          <w:szCs w:val="16"/>
        </w:rPr>
        <w:t>а</w:t>
      </w:r>
      <w:r w:rsidRPr="00F54B85">
        <w:rPr>
          <w:sz w:val="16"/>
          <w:szCs w:val="16"/>
        </w:rPr>
        <w:t xml:space="preserve">. За нарушение или незаконное ограничение права на </w:t>
      </w:r>
      <w:r w:rsidR="00BA34A8">
        <w:rPr>
          <w:sz w:val="16"/>
          <w:szCs w:val="16"/>
        </w:rPr>
        <w:t xml:space="preserve">предоставление спортивной подготовки </w:t>
      </w:r>
      <w:r w:rsidRPr="00F54B85">
        <w:rPr>
          <w:sz w:val="16"/>
          <w:szCs w:val="16"/>
        </w:rPr>
        <w:t xml:space="preserve">и предусмотренных законодательством </w:t>
      </w:r>
      <w:r w:rsidR="00BA34A8">
        <w:rPr>
          <w:sz w:val="16"/>
          <w:szCs w:val="16"/>
        </w:rPr>
        <w:t>по физической культуре и спорту</w:t>
      </w:r>
      <w:r w:rsidRPr="00F54B85">
        <w:rPr>
          <w:sz w:val="16"/>
          <w:szCs w:val="16"/>
        </w:rPr>
        <w:t xml:space="preserve"> прав и </w:t>
      </w:r>
      <w:r w:rsidR="00BA34A8">
        <w:rPr>
          <w:sz w:val="16"/>
          <w:szCs w:val="16"/>
        </w:rPr>
        <w:t>обязанностей</w:t>
      </w:r>
      <w:r w:rsidRPr="00F54B85">
        <w:rPr>
          <w:sz w:val="16"/>
          <w:szCs w:val="16"/>
        </w:rPr>
        <w:t xml:space="preserve"> </w:t>
      </w:r>
      <w:r w:rsidR="00BA34A8">
        <w:rPr>
          <w:sz w:val="16"/>
          <w:szCs w:val="16"/>
        </w:rPr>
        <w:t>занимающихся</w:t>
      </w:r>
      <w:r w:rsidRPr="00F54B85">
        <w:rPr>
          <w:sz w:val="16"/>
          <w:szCs w:val="16"/>
        </w:rPr>
        <w:t xml:space="preserve">, родителей (законных представителей) несовершеннолетних </w:t>
      </w:r>
      <w:r w:rsidR="00BA34A8">
        <w:rPr>
          <w:sz w:val="16"/>
          <w:szCs w:val="16"/>
        </w:rPr>
        <w:t>занимающихся</w:t>
      </w:r>
      <w:r w:rsidRPr="00F54B85">
        <w:rPr>
          <w:sz w:val="16"/>
          <w:szCs w:val="16"/>
        </w:rPr>
        <w:t xml:space="preserve">, нарушение требований к организации и осуществлению </w:t>
      </w:r>
      <w:r w:rsidR="00BA34A8">
        <w:rPr>
          <w:sz w:val="16"/>
          <w:szCs w:val="16"/>
        </w:rPr>
        <w:t>спортивной подготовки в</w:t>
      </w:r>
      <w:r w:rsidRPr="00F54B85">
        <w:rPr>
          <w:sz w:val="16"/>
          <w:szCs w:val="16"/>
        </w:rPr>
        <w:t xml:space="preserve"> организация </w:t>
      </w:r>
      <w:r w:rsidR="00BA34A8">
        <w:rPr>
          <w:sz w:val="16"/>
          <w:szCs w:val="16"/>
        </w:rPr>
        <w:t>в сфере физической культуры и спорта</w:t>
      </w:r>
      <w:r w:rsidR="00BA34A8" w:rsidRPr="00F54B85">
        <w:rPr>
          <w:sz w:val="16"/>
          <w:szCs w:val="16"/>
        </w:rPr>
        <w:t xml:space="preserve"> </w:t>
      </w:r>
      <w:r w:rsidRPr="00F54B85">
        <w:rPr>
          <w:sz w:val="16"/>
          <w:szCs w:val="16"/>
        </w:rPr>
        <w:t xml:space="preserve">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B27D0D" w:rsidRPr="00F54B85" w:rsidRDefault="00B27D0D" w:rsidP="00B27D0D">
      <w:pPr>
        <w:pStyle w:val="Default"/>
        <w:jc w:val="center"/>
        <w:rPr>
          <w:sz w:val="16"/>
          <w:szCs w:val="16"/>
        </w:rPr>
      </w:pPr>
      <w:r w:rsidRPr="00F54B85">
        <w:rPr>
          <w:b/>
          <w:bCs/>
          <w:sz w:val="16"/>
          <w:szCs w:val="16"/>
        </w:rPr>
        <w:t>7. Порядок расторжения договора</w:t>
      </w:r>
    </w:p>
    <w:p w:rsidR="00B27D0D" w:rsidRPr="00F54B85" w:rsidRDefault="00B27D0D" w:rsidP="00B27D0D">
      <w:pPr>
        <w:pStyle w:val="Default"/>
        <w:jc w:val="both"/>
        <w:rPr>
          <w:sz w:val="16"/>
          <w:szCs w:val="16"/>
        </w:rPr>
      </w:pPr>
      <w:r w:rsidRPr="00F54B85">
        <w:rPr>
          <w:sz w:val="16"/>
          <w:szCs w:val="16"/>
        </w:rPr>
        <w:t xml:space="preserve">7.1. Настоящий договор может быть расторгнут по соглашению сторон. </w:t>
      </w:r>
    </w:p>
    <w:p w:rsidR="00B27D0D" w:rsidRPr="00F54B85" w:rsidRDefault="00661B52" w:rsidP="00B27D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7.2.</w:t>
      </w:r>
      <w:r w:rsidR="00B27D0D" w:rsidRPr="00F54B85">
        <w:rPr>
          <w:sz w:val="16"/>
          <w:szCs w:val="16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601945" w:rsidRPr="00F54B85" w:rsidRDefault="00B27D0D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7.3. Исполнитель информирует Заказчика об основаниях отчислении </w:t>
      </w:r>
      <w:r w:rsidR="00661B52">
        <w:rPr>
          <w:rFonts w:ascii="Times New Roman" w:hAnsi="Times New Roman"/>
          <w:sz w:val="16"/>
          <w:szCs w:val="16"/>
        </w:rPr>
        <w:t>Занимающегося</w:t>
      </w:r>
      <w:r w:rsidRPr="00F54B85">
        <w:rPr>
          <w:rFonts w:ascii="Times New Roman" w:hAnsi="Times New Roman"/>
          <w:sz w:val="16"/>
          <w:szCs w:val="16"/>
        </w:rPr>
        <w:t xml:space="preserve"> и расторжении договора.</w:t>
      </w:r>
    </w:p>
    <w:p w:rsidR="00660E79" w:rsidRPr="00F54B85" w:rsidRDefault="0086325A" w:rsidP="0086325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8</w:t>
      </w:r>
      <w:r w:rsidR="00A82F7D" w:rsidRPr="00F54B85">
        <w:rPr>
          <w:rFonts w:ascii="Times New Roman" w:hAnsi="Times New Roman"/>
          <w:b/>
          <w:sz w:val="16"/>
          <w:szCs w:val="16"/>
        </w:rPr>
        <w:t xml:space="preserve">. </w:t>
      </w:r>
      <w:r w:rsidR="00660E79" w:rsidRPr="00F54B85">
        <w:rPr>
          <w:rFonts w:ascii="Times New Roman" w:hAnsi="Times New Roman"/>
          <w:b/>
          <w:sz w:val="16"/>
          <w:szCs w:val="16"/>
        </w:rPr>
        <w:t>Плата за обучение</w:t>
      </w:r>
    </w:p>
    <w:p w:rsidR="00660E79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8</w:t>
      </w:r>
      <w:r w:rsidR="00660E79" w:rsidRPr="00F54B85">
        <w:rPr>
          <w:rFonts w:ascii="Times New Roman" w:hAnsi="Times New Roman"/>
          <w:sz w:val="16"/>
          <w:szCs w:val="16"/>
        </w:rPr>
        <w:t xml:space="preserve">.1.Обучение </w:t>
      </w:r>
      <w:r w:rsidR="00661B52">
        <w:rPr>
          <w:rFonts w:ascii="Times New Roman" w:hAnsi="Times New Roman"/>
          <w:sz w:val="16"/>
          <w:szCs w:val="16"/>
        </w:rPr>
        <w:t>Занимающегося</w:t>
      </w:r>
      <w:r w:rsidR="00A82F7D" w:rsidRPr="00F54B85">
        <w:rPr>
          <w:rFonts w:ascii="Times New Roman" w:hAnsi="Times New Roman"/>
          <w:sz w:val="16"/>
          <w:szCs w:val="16"/>
        </w:rPr>
        <w:t xml:space="preserve"> осуществляется </w:t>
      </w:r>
      <w:r w:rsidR="00660E79" w:rsidRPr="00F54B85">
        <w:rPr>
          <w:rFonts w:ascii="Times New Roman" w:hAnsi="Times New Roman"/>
          <w:sz w:val="16"/>
          <w:szCs w:val="16"/>
        </w:rPr>
        <w:t xml:space="preserve">бесплатно. </w:t>
      </w:r>
    </w:p>
    <w:p w:rsidR="00601945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8</w:t>
      </w:r>
      <w:r w:rsidR="00A82F7D" w:rsidRPr="00F54B85">
        <w:rPr>
          <w:rFonts w:ascii="Times New Roman" w:hAnsi="Times New Roman"/>
          <w:sz w:val="16"/>
          <w:szCs w:val="16"/>
        </w:rPr>
        <w:t>.2. Исполнитель вправе оказывать платные услуги физкультурно-спортивной направленности. Тарифы на платные услуги, оказываемые Исполнителем утверждаются в соответствии с муниципальным нормативным правовым актом.</w:t>
      </w:r>
    </w:p>
    <w:p w:rsidR="00A82F7D" w:rsidRPr="00F54B85" w:rsidRDefault="00A82F7D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 </w:t>
      </w:r>
    </w:p>
    <w:p w:rsidR="00A82F7D" w:rsidRPr="00F54B85" w:rsidRDefault="0086325A" w:rsidP="00B27D0D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9</w:t>
      </w:r>
      <w:r w:rsidR="00B27D0D" w:rsidRPr="00F54B85">
        <w:rPr>
          <w:rFonts w:ascii="Times New Roman" w:hAnsi="Times New Roman"/>
          <w:b/>
          <w:sz w:val="16"/>
          <w:szCs w:val="16"/>
        </w:rPr>
        <w:t>.</w:t>
      </w:r>
      <w:r w:rsidR="00A82F7D" w:rsidRPr="00F54B85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A82F7D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9</w:t>
      </w:r>
      <w:r w:rsidR="00A82F7D" w:rsidRPr="00F54B85">
        <w:rPr>
          <w:rFonts w:ascii="Times New Roman" w:hAnsi="Times New Roman"/>
          <w:sz w:val="16"/>
          <w:szCs w:val="16"/>
        </w:rPr>
        <w:t xml:space="preserve">.1.  Стороны несут ответственность за неисполнение или ненадлежащее исполнение обязательств в порядке, установленном </w:t>
      </w:r>
      <w:r w:rsidR="00661B52">
        <w:rPr>
          <w:rFonts w:ascii="Times New Roman" w:hAnsi="Times New Roman"/>
          <w:sz w:val="16"/>
          <w:szCs w:val="16"/>
        </w:rPr>
        <w:t>Р</w:t>
      </w:r>
      <w:r w:rsidR="00A82F7D" w:rsidRPr="00F54B85">
        <w:rPr>
          <w:rFonts w:ascii="Times New Roman" w:hAnsi="Times New Roman"/>
          <w:sz w:val="16"/>
          <w:szCs w:val="16"/>
        </w:rPr>
        <w:t>оссийским законодательством.</w:t>
      </w:r>
    </w:p>
    <w:p w:rsidR="00601945" w:rsidRPr="00F54B85" w:rsidRDefault="00601945" w:rsidP="00B27D0D">
      <w:pPr>
        <w:ind w:firstLine="0"/>
        <w:rPr>
          <w:rFonts w:ascii="Times New Roman" w:hAnsi="Times New Roman"/>
          <w:b/>
          <w:sz w:val="16"/>
          <w:szCs w:val="16"/>
        </w:rPr>
      </w:pPr>
    </w:p>
    <w:p w:rsidR="00A82F7D" w:rsidRPr="00F54B85" w:rsidRDefault="0086325A" w:rsidP="00B27D0D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F54B85">
        <w:rPr>
          <w:rFonts w:ascii="Times New Roman" w:hAnsi="Times New Roman"/>
          <w:b/>
          <w:sz w:val="16"/>
          <w:szCs w:val="16"/>
        </w:rPr>
        <w:t>10</w:t>
      </w:r>
      <w:r w:rsidR="00A82F7D" w:rsidRPr="00F54B85">
        <w:rPr>
          <w:rFonts w:ascii="Times New Roman" w:hAnsi="Times New Roman"/>
          <w:b/>
          <w:sz w:val="16"/>
          <w:szCs w:val="16"/>
        </w:rPr>
        <w:t>. Порядок расторжения договора</w:t>
      </w:r>
    </w:p>
    <w:p w:rsidR="000D142D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10</w:t>
      </w:r>
      <w:r w:rsidR="00A82F7D" w:rsidRPr="00F54B85">
        <w:rPr>
          <w:rFonts w:ascii="Times New Roman" w:hAnsi="Times New Roman"/>
          <w:sz w:val="16"/>
          <w:szCs w:val="16"/>
        </w:rPr>
        <w:t xml:space="preserve">.1. </w:t>
      </w:r>
      <w:r w:rsidR="000D142D" w:rsidRPr="00F54B85">
        <w:rPr>
          <w:rFonts w:ascii="Times New Roman" w:hAnsi="Times New Roman"/>
          <w:sz w:val="16"/>
          <w:szCs w:val="16"/>
        </w:rPr>
        <w:t>Настоящий д</w:t>
      </w:r>
      <w:r w:rsidR="00A82F7D" w:rsidRPr="00F54B85">
        <w:rPr>
          <w:rFonts w:ascii="Times New Roman" w:hAnsi="Times New Roman"/>
          <w:sz w:val="16"/>
          <w:szCs w:val="16"/>
        </w:rPr>
        <w:t>оговор может быть расторгнут</w:t>
      </w:r>
      <w:r w:rsidR="000D142D" w:rsidRPr="00F54B85">
        <w:rPr>
          <w:rFonts w:ascii="Times New Roman" w:hAnsi="Times New Roman"/>
          <w:sz w:val="16"/>
          <w:szCs w:val="16"/>
        </w:rPr>
        <w:t xml:space="preserve"> по соглашению сторон.</w:t>
      </w:r>
      <w:r w:rsidR="00A82F7D" w:rsidRPr="00F54B85">
        <w:rPr>
          <w:rFonts w:ascii="Times New Roman" w:hAnsi="Times New Roman"/>
          <w:sz w:val="16"/>
          <w:szCs w:val="16"/>
        </w:rPr>
        <w:t xml:space="preserve"> </w:t>
      </w:r>
    </w:p>
    <w:p w:rsidR="000D142D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10</w:t>
      </w:r>
      <w:r w:rsidR="000D142D" w:rsidRPr="00F54B85">
        <w:rPr>
          <w:rFonts w:ascii="Times New Roman" w:hAnsi="Times New Roman"/>
          <w:sz w:val="16"/>
          <w:szCs w:val="16"/>
        </w:rPr>
        <w:t xml:space="preserve">.2.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A82F7D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10</w:t>
      </w:r>
      <w:r w:rsidR="000D142D" w:rsidRPr="00F54B85">
        <w:rPr>
          <w:rFonts w:ascii="Times New Roman" w:hAnsi="Times New Roman"/>
          <w:sz w:val="16"/>
          <w:szCs w:val="16"/>
        </w:rPr>
        <w:t>.3.</w:t>
      </w:r>
      <w:r w:rsidR="000D142D" w:rsidRPr="00F54B85">
        <w:rPr>
          <w:rFonts w:ascii="TimesNewRomanPSMT" w:hAnsi="TimesNewRomanPSMT" w:cs="TimesNewRomanPSMT"/>
          <w:sz w:val="16"/>
          <w:szCs w:val="16"/>
          <w:lang w:eastAsia="ru-RU"/>
        </w:rPr>
        <w:t xml:space="preserve"> </w:t>
      </w:r>
      <w:r w:rsidR="000D142D" w:rsidRPr="00F54B85">
        <w:rPr>
          <w:rFonts w:ascii="Times New Roman" w:hAnsi="Times New Roman"/>
          <w:sz w:val="16"/>
          <w:szCs w:val="16"/>
        </w:rPr>
        <w:t xml:space="preserve">Настоящий договор может быть расторгнут Исполнителем в одностороннем порядке в случаях </w:t>
      </w:r>
      <w:r w:rsidR="00661B52">
        <w:rPr>
          <w:rFonts w:ascii="Times New Roman" w:hAnsi="Times New Roman"/>
          <w:sz w:val="16"/>
          <w:szCs w:val="16"/>
        </w:rPr>
        <w:t>указанных в п.п. 2.2.4 настоящего договора.</w:t>
      </w:r>
    </w:p>
    <w:p w:rsidR="00A82F7D" w:rsidRPr="00F54B85" w:rsidRDefault="0086325A" w:rsidP="00B27D0D">
      <w:pPr>
        <w:ind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>10</w:t>
      </w:r>
      <w:r w:rsidR="00A82F7D" w:rsidRPr="00F54B85">
        <w:rPr>
          <w:rFonts w:ascii="Times New Roman" w:hAnsi="Times New Roman"/>
          <w:sz w:val="16"/>
          <w:szCs w:val="16"/>
        </w:rPr>
        <w:t>.</w:t>
      </w:r>
      <w:r w:rsidR="003A4131">
        <w:rPr>
          <w:rFonts w:ascii="Times New Roman" w:hAnsi="Times New Roman"/>
          <w:sz w:val="16"/>
          <w:szCs w:val="16"/>
        </w:rPr>
        <w:t>4</w:t>
      </w:r>
      <w:r w:rsidR="00A82F7D" w:rsidRPr="00F54B85">
        <w:rPr>
          <w:rFonts w:ascii="Times New Roman" w:hAnsi="Times New Roman"/>
          <w:sz w:val="16"/>
          <w:szCs w:val="16"/>
        </w:rPr>
        <w:t xml:space="preserve">. </w:t>
      </w:r>
      <w:r w:rsidR="00BB364E" w:rsidRPr="00F54B85">
        <w:rPr>
          <w:rFonts w:ascii="Times New Roman" w:hAnsi="Times New Roman"/>
          <w:sz w:val="16"/>
          <w:szCs w:val="16"/>
        </w:rPr>
        <w:t>Тренер Исполнителя информирует Заказчика о</w:t>
      </w:r>
      <w:r w:rsidR="007D229B" w:rsidRPr="00F54B85">
        <w:rPr>
          <w:rFonts w:ascii="Times New Roman" w:hAnsi="Times New Roman"/>
          <w:sz w:val="16"/>
          <w:szCs w:val="16"/>
        </w:rPr>
        <w:t xml:space="preserve">б основаниях отчислении </w:t>
      </w:r>
      <w:r w:rsidR="00661B52">
        <w:rPr>
          <w:rFonts w:ascii="Times New Roman" w:hAnsi="Times New Roman"/>
          <w:sz w:val="16"/>
          <w:szCs w:val="16"/>
        </w:rPr>
        <w:t>Занимающегося</w:t>
      </w:r>
      <w:r w:rsidR="007D229B" w:rsidRPr="00F54B85">
        <w:rPr>
          <w:rFonts w:ascii="Times New Roman" w:hAnsi="Times New Roman"/>
          <w:sz w:val="16"/>
          <w:szCs w:val="16"/>
        </w:rPr>
        <w:t xml:space="preserve"> и </w:t>
      </w:r>
      <w:r w:rsidR="00A82F7D" w:rsidRPr="00F54B85">
        <w:rPr>
          <w:rFonts w:ascii="Times New Roman" w:hAnsi="Times New Roman"/>
          <w:sz w:val="16"/>
          <w:szCs w:val="16"/>
        </w:rPr>
        <w:t>расторжении договора</w:t>
      </w:r>
      <w:r w:rsidR="007D229B" w:rsidRPr="00F54B85">
        <w:rPr>
          <w:rFonts w:ascii="Times New Roman" w:hAnsi="Times New Roman"/>
          <w:sz w:val="16"/>
          <w:szCs w:val="16"/>
        </w:rPr>
        <w:t xml:space="preserve">, </w:t>
      </w:r>
      <w:r w:rsidR="00A82F7D" w:rsidRPr="00F54B85">
        <w:rPr>
          <w:rFonts w:ascii="Times New Roman" w:hAnsi="Times New Roman"/>
          <w:sz w:val="16"/>
          <w:szCs w:val="16"/>
        </w:rPr>
        <w:t xml:space="preserve"> </w:t>
      </w:r>
      <w:r w:rsidR="007D229B" w:rsidRPr="00F54B85">
        <w:rPr>
          <w:rFonts w:ascii="Times New Roman" w:hAnsi="Times New Roman"/>
          <w:sz w:val="16"/>
          <w:szCs w:val="16"/>
        </w:rPr>
        <w:t xml:space="preserve">не менее чем за 10 дней до предполагаемого прекращения </w:t>
      </w:r>
      <w:r w:rsidR="00661B52">
        <w:rPr>
          <w:rFonts w:ascii="Times New Roman" w:hAnsi="Times New Roman"/>
          <w:sz w:val="16"/>
          <w:szCs w:val="16"/>
        </w:rPr>
        <w:t>спортивной подготовки</w:t>
      </w:r>
      <w:r w:rsidR="007D229B" w:rsidRPr="00F54B85">
        <w:rPr>
          <w:rFonts w:ascii="Times New Roman" w:hAnsi="Times New Roman"/>
          <w:sz w:val="16"/>
          <w:szCs w:val="16"/>
        </w:rPr>
        <w:t xml:space="preserve"> </w:t>
      </w:r>
      <w:r w:rsidR="00661B52">
        <w:rPr>
          <w:rFonts w:ascii="Times New Roman" w:hAnsi="Times New Roman"/>
          <w:sz w:val="16"/>
          <w:szCs w:val="16"/>
        </w:rPr>
        <w:t>Занимающегося</w:t>
      </w:r>
      <w:r w:rsidR="008C322E" w:rsidRPr="00F54B85">
        <w:rPr>
          <w:rFonts w:ascii="Times New Roman" w:hAnsi="Times New Roman"/>
          <w:sz w:val="16"/>
          <w:szCs w:val="16"/>
        </w:rPr>
        <w:t xml:space="preserve">.   </w:t>
      </w:r>
    </w:p>
    <w:p w:rsidR="00A82F7D" w:rsidRPr="00F54B85" w:rsidRDefault="00A82F7D" w:rsidP="00B27D0D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702F6C" w:rsidRPr="00F54B85" w:rsidTr="00702F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2F6C" w:rsidRPr="00F54B85" w:rsidRDefault="008F3444" w:rsidP="0068479C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702F6C" w:rsidRPr="00F54B85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  <w:r w:rsidR="00412999" w:rsidRPr="00F54B85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68479C">
              <w:rPr>
                <w:rFonts w:ascii="Times New Roman" w:hAnsi="Times New Roman"/>
                <w:b/>
                <w:sz w:val="16"/>
                <w:szCs w:val="16"/>
              </w:rPr>
              <w:t>Занимающийся</w:t>
            </w:r>
            <w:r w:rsidR="00412999" w:rsidRPr="00F54B8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702F6C" w:rsidRPr="00F54B8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</w:tbl>
    <w:p w:rsidR="00852127" w:rsidRPr="00F54B85" w:rsidRDefault="00852127" w:rsidP="00852127">
      <w:pPr>
        <w:spacing w:before="0" w:after="0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27D0D" w:rsidRPr="00F54B85" w:rsidTr="0068479C">
        <w:trPr>
          <w:trHeight w:val="269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B85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4B85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учреждение города Нижневартовска </w:t>
            </w:r>
            <w:r w:rsidR="00CA65CB" w:rsidRPr="00F54B85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CA65C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CA65CB" w:rsidRPr="00F54B85">
              <w:rPr>
                <w:rFonts w:ascii="Times New Roman" w:hAnsi="Times New Roman"/>
                <w:b/>
                <w:sz w:val="16"/>
                <w:szCs w:val="16"/>
              </w:rPr>
              <w:t>портивная школа олимпийского резерва</w:t>
            </w:r>
            <w:r w:rsidR="00CA65CB">
              <w:rPr>
                <w:rFonts w:ascii="Times New Roman" w:hAnsi="Times New Roman"/>
                <w:b/>
                <w:sz w:val="16"/>
                <w:szCs w:val="16"/>
              </w:rPr>
              <w:t xml:space="preserve"> «Самотлор</w:t>
            </w:r>
            <w:r w:rsidR="00CA65CB" w:rsidRPr="00F54B8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4B85">
              <w:rPr>
                <w:rFonts w:ascii="Times New Roman" w:hAnsi="Times New Roman"/>
                <w:sz w:val="16"/>
                <w:szCs w:val="16"/>
              </w:rPr>
              <w:t xml:space="preserve">628606 Ханты-Мансийский автономный округ-Югра, г. Нижневартовск, ул. </w:t>
            </w:r>
            <w:r w:rsidR="00CA65CB">
              <w:rPr>
                <w:rFonts w:ascii="Times New Roman" w:hAnsi="Times New Roman"/>
                <w:sz w:val="16"/>
                <w:szCs w:val="16"/>
              </w:rPr>
              <w:t>Омская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, до</w:t>
            </w:r>
            <w:r w:rsidR="00CA65CB">
              <w:rPr>
                <w:rFonts w:ascii="Times New Roman" w:hAnsi="Times New Roman"/>
                <w:sz w:val="16"/>
                <w:szCs w:val="16"/>
              </w:rPr>
              <w:t xml:space="preserve">м 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1</w:t>
            </w:r>
            <w:r w:rsidR="00CA65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4B85">
              <w:rPr>
                <w:rFonts w:ascii="Times New Roman" w:hAnsi="Times New Roman"/>
                <w:sz w:val="16"/>
                <w:szCs w:val="16"/>
              </w:rPr>
              <w:t xml:space="preserve">Тел. 8(3466) </w:t>
            </w:r>
            <w:r w:rsidR="00CA65CB">
              <w:rPr>
                <w:rFonts w:ascii="Times New Roman" w:hAnsi="Times New Roman"/>
                <w:sz w:val="16"/>
                <w:szCs w:val="16"/>
              </w:rPr>
              <w:t>41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-</w:t>
            </w:r>
            <w:r w:rsidR="00CA65CB">
              <w:rPr>
                <w:rFonts w:ascii="Times New Roman" w:hAnsi="Times New Roman"/>
                <w:sz w:val="16"/>
                <w:szCs w:val="16"/>
              </w:rPr>
              <w:t>49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-</w:t>
            </w:r>
            <w:r w:rsidR="00CA65CB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B27D0D" w:rsidRPr="00F54B85" w:rsidRDefault="00B27D0D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27D0D" w:rsidRPr="00F54B85" w:rsidRDefault="0062412E" w:rsidP="008D0C6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B27D0D" w:rsidRPr="00F54B85">
              <w:rPr>
                <w:rFonts w:ascii="Times New Roman" w:hAnsi="Times New Roman"/>
                <w:sz w:val="16"/>
                <w:szCs w:val="16"/>
              </w:rPr>
              <w:t>иректор МАУ г.Нижневартовска «СШОР</w:t>
            </w:r>
            <w:r w:rsidR="00CA65CB">
              <w:rPr>
                <w:rFonts w:ascii="Times New Roman" w:hAnsi="Times New Roman"/>
                <w:sz w:val="16"/>
                <w:szCs w:val="16"/>
              </w:rPr>
              <w:t xml:space="preserve"> «Самотлор</w:t>
            </w:r>
            <w:r w:rsidR="00B27D0D" w:rsidRPr="00F54B8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27D0D" w:rsidRPr="00F54B85" w:rsidRDefault="00B27D0D" w:rsidP="00CA65CB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4B85">
              <w:rPr>
                <w:rFonts w:ascii="Times New Roman" w:hAnsi="Times New Roman"/>
                <w:sz w:val="16"/>
                <w:szCs w:val="16"/>
              </w:rPr>
              <w:t>_________________________________/</w:t>
            </w:r>
            <w:r w:rsidR="00CA65CB">
              <w:rPr>
                <w:rFonts w:ascii="Times New Roman" w:hAnsi="Times New Roman"/>
                <w:sz w:val="16"/>
                <w:szCs w:val="16"/>
              </w:rPr>
              <w:t>О.И</w:t>
            </w:r>
            <w:r w:rsidR="0062412E">
              <w:rPr>
                <w:rFonts w:ascii="Times New Roman" w:hAnsi="Times New Roman"/>
                <w:sz w:val="16"/>
                <w:szCs w:val="16"/>
              </w:rPr>
              <w:t>.</w:t>
            </w:r>
            <w:r w:rsidR="00CA65CB">
              <w:rPr>
                <w:rFonts w:ascii="Times New Roman" w:hAnsi="Times New Roman"/>
                <w:sz w:val="16"/>
                <w:szCs w:val="16"/>
              </w:rPr>
              <w:t>Евсин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ФИО____________________________________________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>паспорт_</w:t>
      </w:r>
      <w:r w:rsidR="0068479C">
        <w:rPr>
          <w:sz w:val="16"/>
          <w:szCs w:val="16"/>
        </w:rPr>
        <w:t>__</w:t>
      </w:r>
      <w:r w:rsidRPr="00F54B85">
        <w:rPr>
          <w:sz w:val="16"/>
          <w:szCs w:val="16"/>
        </w:rPr>
        <w:t>_</w:t>
      </w:r>
      <w:r w:rsidR="00BC536C">
        <w:rPr>
          <w:sz w:val="16"/>
          <w:szCs w:val="16"/>
        </w:rPr>
        <w:t xml:space="preserve"> </w:t>
      </w:r>
      <w:r w:rsidRPr="00F54B85">
        <w:rPr>
          <w:sz w:val="16"/>
          <w:szCs w:val="16"/>
        </w:rPr>
        <w:t>серия</w:t>
      </w:r>
      <w:r w:rsidR="00BC536C">
        <w:rPr>
          <w:sz w:val="16"/>
          <w:szCs w:val="16"/>
        </w:rPr>
        <w:t>_</w:t>
      </w:r>
      <w:r w:rsidRPr="00F54B85">
        <w:rPr>
          <w:sz w:val="16"/>
          <w:szCs w:val="16"/>
        </w:rPr>
        <w:t>____________</w:t>
      </w:r>
      <w:r w:rsidR="00BC536C">
        <w:rPr>
          <w:sz w:val="16"/>
          <w:szCs w:val="16"/>
        </w:rPr>
        <w:t xml:space="preserve"> </w:t>
      </w:r>
      <w:r w:rsidRPr="00F54B85">
        <w:rPr>
          <w:sz w:val="16"/>
          <w:szCs w:val="16"/>
        </w:rPr>
        <w:t xml:space="preserve">номер______________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когда выдан______________________________________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кем _____________________________________________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адрес____________________________________________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телефон _________________________________________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_________________________________________________ </w:t>
      </w:r>
    </w:p>
    <w:p w:rsidR="00B27D0D" w:rsidRPr="00F54B85" w:rsidRDefault="00B27D0D" w:rsidP="00B27D0D">
      <w:pPr>
        <w:pStyle w:val="Default"/>
        <w:jc w:val="right"/>
        <w:rPr>
          <w:sz w:val="16"/>
          <w:szCs w:val="16"/>
        </w:rPr>
      </w:pPr>
      <w:r w:rsidRPr="00F54B85">
        <w:rPr>
          <w:sz w:val="16"/>
          <w:szCs w:val="16"/>
        </w:rPr>
        <w:t xml:space="preserve">___________________/_____________________________ </w:t>
      </w:r>
    </w:p>
    <w:tbl>
      <w:tblPr>
        <w:tblpPr w:leftFromText="180" w:rightFromText="180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702F6C" w:rsidRPr="00F54B85" w:rsidTr="00702F6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F6C" w:rsidRPr="00F54B85" w:rsidRDefault="00B27D0D" w:rsidP="00B27D0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4B85">
              <w:rPr>
                <w:rFonts w:ascii="Times New Roman" w:hAnsi="Times New Roman"/>
                <w:sz w:val="16"/>
                <w:szCs w:val="16"/>
              </w:rPr>
              <w:t>(подпись,</w:t>
            </w:r>
            <w:r w:rsidR="006847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4B85">
              <w:rPr>
                <w:rFonts w:ascii="Times New Roman" w:hAnsi="Times New Roman"/>
                <w:sz w:val="16"/>
                <w:szCs w:val="16"/>
              </w:rPr>
              <w:t>ФИО)</w:t>
            </w:r>
          </w:p>
        </w:tc>
      </w:tr>
    </w:tbl>
    <w:p w:rsidR="007A3F8C" w:rsidRPr="00F54B85" w:rsidRDefault="007A3F8C" w:rsidP="00B27D0D">
      <w:pPr>
        <w:spacing w:before="0" w:after="0"/>
        <w:ind w:firstLine="0"/>
        <w:rPr>
          <w:rFonts w:ascii="Times New Roman" w:hAnsi="Times New Roman"/>
          <w:vanish/>
          <w:sz w:val="16"/>
          <w:szCs w:val="16"/>
        </w:rPr>
      </w:pPr>
    </w:p>
    <w:p w:rsidR="00660E79" w:rsidRPr="00F54B85" w:rsidRDefault="00660E79" w:rsidP="00B27D0D">
      <w:pPr>
        <w:ind w:firstLine="0"/>
        <w:rPr>
          <w:rFonts w:ascii="Times New Roman" w:hAnsi="Times New Roman"/>
          <w:sz w:val="16"/>
          <w:szCs w:val="16"/>
        </w:rPr>
      </w:pPr>
    </w:p>
    <w:p w:rsidR="00B64A0B" w:rsidRPr="00F54B85" w:rsidRDefault="00B64A0B" w:rsidP="00B27D0D">
      <w:pPr>
        <w:ind w:firstLine="0"/>
        <w:rPr>
          <w:rFonts w:ascii="Times New Roman" w:hAnsi="Times New Roman"/>
          <w:sz w:val="16"/>
          <w:szCs w:val="16"/>
        </w:rPr>
      </w:pPr>
    </w:p>
    <w:p w:rsidR="008C6EC4" w:rsidRPr="00F54B85" w:rsidRDefault="00412999" w:rsidP="007A2BA0">
      <w:pPr>
        <w:ind w:left="360" w:firstLine="0"/>
        <w:rPr>
          <w:rFonts w:ascii="Times New Roman" w:hAnsi="Times New Roman"/>
          <w:sz w:val="16"/>
          <w:szCs w:val="16"/>
        </w:rPr>
      </w:pPr>
      <w:r w:rsidRPr="00F54B85">
        <w:rPr>
          <w:rFonts w:ascii="Times New Roman" w:hAnsi="Times New Roman"/>
          <w:sz w:val="16"/>
          <w:szCs w:val="16"/>
        </w:rPr>
        <w:t xml:space="preserve">*Договор заполняется </w:t>
      </w:r>
      <w:r w:rsidR="0068479C">
        <w:rPr>
          <w:rFonts w:ascii="Times New Roman" w:hAnsi="Times New Roman"/>
          <w:sz w:val="16"/>
          <w:szCs w:val="16"/>
        </w:rPr>
        <w:t>з</w:t>
      </w:r>
      <w:r w:rsidR="00E51027">
        <w:rPr>
          <w:rFonts w:ascii="Times New Roman" w:hAnsi="Times New Roman"/>
          <w:sz w:val="16"/>
          <w:szCs w:val="16"/>
        </w:rPr>
        <w:t>анимающ</w:t>
      </w:r>
      <w:r w:rsidR="0068479C">
        <w:rPr>
          <w:rFonts w:ascii="Times New Roman" w:hAnsi="Times New Roman"/>
          <w:sz w:val="16"/>
          <w:szCs w:val="16"/>
        </w:rPr>
        <w:t>имся</w:t>
      </w:r>
      <w:r w:rsidRPr="00F54B85">
        <w:rPr>
          <w:rFonts w:ascii="Times New Roman" w:hAnsi="Times New Roman"/>
          <w:sz w:val="16"/>
          <w:szCs w:val="16"/>
        </w:rPr>
        <w:t xml:space="preserve"> в том случае, если на момент подписания договора ему исполнилось 18 лет.</w:t>
      </w:r>
    </w:p>
    <w:sectPr w:rsidR="008C6EC4" w:rsidRPr="00F54B85" w:rsidSect="007A2BA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7E" w:rsidRDefault="00A1707E" w:rsidP="000203C8">
      <w:pPr>
        <w:spacing w:before="0" w:after="0"/>
      </w:pPr>
      <w:r>
        <w:separator/>
      </w:r>
    </w:p>
  </w:endnote>
  <w:endnote w:type="continuationSeparator" w:id="0">
    <w:p w:rsidR="00A1707E" w:rsidRDefault="00A1707E" w:rsidP="000203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7E" w:rsidRDefault="00A1707E" w:rsidP="000203C8">
      <w:pPr>
        <w:spacing w:before="0" w:after="0"/>
      </w:pPr>
      <w:r>
        <w:separator/>
      </w:r>
    </w:p>
  </w:footnote>
  <w:footnote w:type="continuationSeparator" w:id="0">
    <w:p w:rsidR="00A1707E" w:rsidRDefault="00A1707E" w:rsidP="000203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A3A"/>
    <w:multiLevelType w:val="hybridMultilevel"/>
    <w:tmpl w:val="74345446"/>
    <w:lvl w:ilvl="0" w:tplc="56AEC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4016E0"/>
    <w:multiLevelType w:val="hybridMultilevel"/>
    <w:tmpl w:val="E2E64112"/>
    <w:lvl w:ilvl="0" w:tplc="C9681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5C3620"/>
    <w:multiLevelType w:val="multilevel"/>
    <w:tmpl w:val="DB502B2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2A703E"/>
    <w:multiLevelType w:val="hybridMultilevel"/>
    <w:tmpl w:val="65E6C360"/>
    <w:lvl w:ilvl="0" w:tplc="D216558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22533B"/>
    <w:multiLevelType w:val="hybridMultilevel"/>
    <w:tmpl w:val="65E6C360"/>
    <w:lvl w:ilvl="0" w:tplc="D216558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0062CC"/>
    <w:multiLevelType w:val="hybridMultilevel"/>
    <w:tmpl w:val="AEA202C2"/>
    <w:lvl w:ilvl="0" w:tplc="D216558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1926E9"/>
    <w:multiLevelType w:val="hybridMultilevel"/>
    <w:tmpl w:val="8F10D0E4"/>
    <w:lvl w:ilvl="0" w:tplc="76F631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046"/>
    <w:multiLevelType w:val="multilevel"/>
    <w:tmpl w:val="F356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0F47C2"/>
    <w:multiLevelType w:val="multilevel"/>
    <w:tmpl w:val="3D9C1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31"/>
    <w:rsid w:val="000203C8"/>
    <w:rsid w:val="000255F5"/>
    <w:rsid w:val="00025A24"/>
    <w:rsid w:val="00032B08"/>
    <w:rsid w:val="000363EA"/>
    <w:rsid w:val="00047C4F"/>
    <w:rsid w:val="0006708C"/>
    <w:rsid w:val="000712EF"/>
    <w:rsid w:val="000814FD"/>
    <w:rsid w:val="000878D4"/>
    <w:rsid w:val="000A15D0"/>
    <w:rsid w:val="000A478F"/>
    <w:rsid w:val="000B0FE2"/>
    <w:rsid w:val="000C0D85"/>
    <w:rsid w:val="000C7443"/>
    <w:rsid w:val="000D142D"/>
    <w:rsid w:val="000E04B5"/>
    <w:rsid w:val="000E150E"/>
    <w:rsid w:val="001145BB"/>
    <w:rsid w:val="001449E3"/>
    <w:rsid w:val="00145D83"/>
    <w:rsid w:val="0014754D"/>
    <w:rsid w:val="0015789E"/>
    <w:rsid w:val="00172C54"/>
    <w:rsid w:val="00192118"/>
    <w:rsid w:val="00192273"/>
    <w:rsid w:val="001A0C1F"/>
    <w:rsid w:val="001A6858"/>
    <w:rsid w:val="001B31C9"/>
    <w:rsid w:val="001B49D4"/>
    <w:rsid w:val="001B6B08"/>
    <w:rsid w:val="001C0564"/>
    <w:rsid w:val="001C5797"/>
    <w:rsid w:val="001C6C33"/>
    <w:rsid w:val="001D216D"/>
    <w:rsid w:val="001D4476"/>
    <w:rsid w:val="001F3F3F"/>
    <w:rsid w:val="002059B5"/>
    <w:rsid w:val="00224434"/>
    <w:rsid w:val="0022522E"/>
    <w:rsid w:val="0025684D"/>
    <w:rsid w:val="00263F2B"/>
    <w:rsid w:val="0027224C"/>
    <w:rsid w:val="00277F63"/>
    <w:rsid w:val="00290093"/>
    <w:rsid w:val="002A6F1E"/>
    <w:rsid w:val="002A6F79"/>
    <w:rsid w:val="002A744B"/>
    <w:rsid w:val="002B4D3B"/>
    <w:rsid w:val="002E41A5"/>
    <w:rsid w:val="002F1D4E"/>
    <w:rsid w:val="002F1F93"/>
    <w:rsid w:val="002F4ED8"/>
    <w:rsid w:val="0030598F"/>
    <w:rsid w:val="00307BFB"/>
    <w:rsid w:val="003114D0"/>
    <w:rsid w:val="00317482"/>
    <w:rsid w:val="00325934"/>
    <w:rsid w:val="00335714"/>
    <w:rsid w:val="00350609"/>
    <w:rsid w:val="00370A6B"/>
    <w:rsid w:val="0037106D"/>
    <w:rsid w:val="003900F8"/>
    <w:rsid w:val="003A4131"/>
    <w:rsid w:val="003A5DF8"/>
    <w:rsid w:val="003B06D7"/>
    <w:rsid w:val="003B3462"/>
    <w:rsid w:val="00404073"/>
    <w:rsid w:val="00412999"/>
    <w:rsid w:val="004157DD"/>
    <w:rsid w:val="00415BF7"/>
    <w:rsid w:val="00435C2B"/>
    <w:rsid w:val="00440982"/>
    <w:rsid w:val="004433CC"/>
    <w:rsid w:val="004510D0"/>
    <w:rsid w:val="00451356"/>
    <w:rsid w:val="00471D1B"/>
    <w:rsid w:val="00482C95"/>
    <w:rsid w:val="004A5CE7"/>
    <w:rsid w:val="004A74DF"/>
    <w:rsid w:val="004B09CB"/>
    <w:rsid w:val="004B4DF6"/>
    <w:rsid w:val="004D0EBE"/>
    <w:rsid w:val="004F2ED4"/>
    <w:rsid w:val="00502581"/>
    <w:rsid w:val="005045A9"/>
    <w:rsid w:val="0052041B"/>
    <w:rsid w:val="00525824"/>
    <w:rsid w:val="00526128"/>
    <w:rsid w:val="00530BFB"/>
    <w:rsid w:val="0053608A"/>
    <w:rsid w:val="0053609D"/>
    <w:rsid w:val="00542D2F"/>
    <w:rsid w:val="0056000E"/>
    <w:rsid w:val="00567F01"/>
    <w:rsid w:val="005B4859"/>
    <w:rsid w:val="005C33FB"/>
    <w:rsid w:val="005D0DDD"/>
    <w:rsid w:val="005D153B"/>
    <w:rsid w:val="005E008D"/>
    <w:rsid w:val="005E6229"/>
    <w:rsid w:val="005E72D6"/>
    <w:rsid w:val="005F3FA5"/>
    <w:rsid w:val="00601945"/>
    <w:rsid w:val="006041D3"/>
    <w:rsid w:val="0060481B"/>
    <w:rsid w:val="00606004"/>
    <w:rsid w:val="006068B5"/>
    <w:rsid w:val="00606C2A"/>
    <w:rsid w:val="00606F20"/>
    <w:rsid w:val="006162B6"/>
    <w:rsid w:val="00620C4A"/>
    <w:rsid w:val="0062311B"/>
    <w:rsid w:val="0062412E"/>
    <w:rsid w:val="00650045"/>
    <w:rsid w:val="00660E79"/>
    <w:rsid w:val="0066111C"/>
    <w:rsid w:val="00661B52"/>
    <w:rsid w:val="00671A66"/>
    <w:rsid w:val="0068479C"/>
    <w:rsid w:val="00685F9C"/>
    <w:rsid w:val="006A333E"/>
    <w:rsid w:val="006B2A0C"/>
    <w:rsid w:val="006C396B"/>
    <w:rsid w:val="006C78BD"/>
    <w:rsid w:val="00702F6C"/>
    <w:rsid w:val="00712091"/>
    <w:rsid w:val="00722BE3"/>
    <w:rsid w:val="00726B28"/>
    <w:rsid w:val="00727BA6"/>
    <w:rsid w:val="00731DB1"/>
    <w:rsid w:val="007368BF"/>
    <w:rsid w:val="00750A6C"/>
    <w:rsid w:val="007559C7"/>
    <w:rsid w:val="007A2BA0"/>
    <w:rsid w:val="007A3F8C"/>
    <w:rsid w:val="007A47F8"/>
    <w:rsid w:val="007C311E"/>
    <w:rsid w:val="007D229B"/>
    <w:rsid w:val="007D3A52"/>
    <w:rsid w:val="007D456A"/>
    <w:rsid w:val="007F0229"/>
    <w:rsid w:val="007F5736"/>
    <w:rsid w:val="00817485"/>
    <w:rsid w:val="008174BD"/>
    <w:rsid w:val="0082649C"/>
    <w:rsid w:val="0083673E"/>
    <w:rsid w:val="008433A2"/>
    <w:rsid w:val="008478D4"/>
    <w:rsid w:val="00852127"/>
    <w:rsid w:val="0086325A"/>
    <w:rsid w:val="00864504"/>
    <w:rsid w:val="00874990"/>
    <w:rsid w:val="0088176C"/>
    <w:rsid w:val="00895470"/>
    <w:rsid w:val="0089577F"/>
    <w:rsid w:val="008B699E"/>
    <w:rsid w:val="008C0B83"/>
    <w:rsid w:val="008C2555"/>
    <w:rsid w:val="008C322E"/>
    <w:rsid w:val="008C6EC4"/>
    <w:rsid w:val="008D0C61"/>
    <w:rsid w:val="008F3444"/>
    <w:rsid w:val="008F3461"/>
    <w:rsid w:val="008F6899"/>
    <w:rsid w:val="00900683"/>
    <w:rsid w:val="009055FD"/>
    <w:rsid w:val="009129E5"/>
    <w:rsid w:val="00915DF6"/>
    <w:rsid w:val="0091790D"/>
    <w:rsid w:val="00921F8B"/>
    <w:rsid w:val="00946971"/>
    <w:rsid w:val="00975F63"/>
    <w:rsid w:val="0098619A"/>
    <w:rsid w:val="009915AB"/>
    <w:rsid w:val="00997521"/>
    <w:rsid w:val="009B037D"/>
    <w:rsid w:val="009C4EEF"/>
    <w:rsid w:val="009D76E0"/>
    <w:rsid w:val="009E4C17"/>
    <w:rsid w:val="00A133E6"/>
    <w:rsid w:val="00A1707E"/>
    <w:rsid w:val="00A275E1"/>
    <w:rsid w:val="00A36A95"/>
    <w:rsid w:val="00A37F04"/>
    <w:rsid w:val="00A46C6E"/>
    <w:rsid w:val="00A46E8B"/>
    <w:rsid w:val="00A514FA"/>
    <w:rsid w:val="00A62097"/>
    <w:rsid w:val="00A82F7D"/>
    <w:rsid w:val="00A931D5"/>
    <w:rsid w:val="00A93AF1"/>
    <w:rsid w:val="00A977DD"/>
    <w:rsid w:val="00AB3FE7"/>
    <w:rsid w:val="00AC1C2C"/>
    <w:rsid w:val="00AC350F"/>
    <w:rsid w:val="00AD2975"/>
    <w:rsid w:val="00AD495C"/>
    <w:rsid w:val="00AD53A7"/>
    <w:rsid w:val="00AF147E"/>
    <w:rsid w:val="00AF1C40"/>
    <w:rsid w:val="00AF3F8A"/>
    <w:rsid w:val="00B27D0D"/>
    <w:rsid w:val="00B4380E"/>
    <w:rsid w:val="00B5245B"/>
    <w:rsid w:val="00B64A0B"/>
    <w:rsid w:val="00B72E1A"/>
    <w:rsid w:val="00B828FE"/>
    <w:rsid w:val="00B84997"/>
    <w:rsid w:val="00B90505"/>
    <w:rsid w:val="00BA34A8"/>
    <w:rsid w:val="00BA5FE7"/>
    <w:rsid w:val="00BB0031"/>
    <w:rsid w:val="00BB364E"/>
    <w:rsid w:val="00BC536C"/>
    <w:rsid w:val="00BD4064"/>
    <w:rsid w:val="00BE4E3B"/>
    <w:rsid w:val="00BE7BCB"/>
    <w:rsid w:val="00BF7F0C"/>
    <w:rsid w:val="00C40F2D"/>
    <w:rsid w:val="00C432A4"/>
    <w:rsid w:val="00C50273"/>
    <w:rsid w:val="00C50D34"/>
    <w:rsid w:val="00C5313F"/>
    <w:rsid w:val="00C606CE"/>
    <w:rsid w:val="00C648E0"/>
    <w:rsid w:val="00C73E5A"/>
    <w:rsid w:val="00C76530"/>
    <w:rsid w:val="00C81825"/>
    <w:rsid w:val="00CA65CB"/>
    <w:rsid w:val="00CB4400"/>
    <w:rsid w:val="00CD256B"/>
    <w:rsid w:val="00CD4A32"/>
    <w:rsid w:val="00CE0C9E"/>
    <w:rsid w:val="00CE54A8"/>
    <w:rsid w:val="00CE56BB"/>
    <w:rsid w:val="00D34FD4"/>
    <w:rsid w:val="00D35EFE"/>
    <w:rsid w:val="00D4263F"/>
    <w:rsid w:val="00D5439C"/>
    <w:rsid w:val="00D54F5E"/>
    <w:rsid w:val="00DC45B2"/>
    <w:rsid w:val="00DC4F9C"/>
    <w:rsid w:val="00DC7072"/>
    <w:rsid w:val="00DD41F2"/>
    <w:rsid w:val="00DF1C2C"/>
    <w:rsid w:val="00DF4226"/>
    <w:rsid w:val="00DF4A6F"/>
    <w:rsid w:val="00E15031"/>
    <w:rsid w:val="00E245BF"/>
    <w:rsid w:val="00E35E57"/>
    <w:rsid w:val="00E461A0"/>
    <w:rsid w:val="00E51027"/>
    <w:rsid w:val="00E65255"/>
    <w:rsid w:val="00E777D1"/>
    <w:rsid w:val="00E7784A"/>
    <w:rsid w:val="00EB436D"/>
    <w:rsid w:val="00EB4A7B"/>
    <w:rsid w:val="00EC28E7"/>
    <w:rsid w:val="00EE6A61"/>
    <w:rsid w:val="00EE7991"/>
    <w:rsid w:val="00EF6740"/>
    <w:rsid w:val="00EF70FD"/>
    <w:rsid w:val="00F02C8B"/>
    <w:rsid w:val="00F1467D"/>
    <w:rsid w:val="00F27688"/>
    <w:rsid w:val="00F32D99"/>
    <w:rsid w:val="00F41FE9"/>
    <w:rsid w:val="00F454D9"/>
    <w:rsid w:val="00F46201"/>
    <w:rsid w:val="00F54B85"/>
    <w:rsid w:val="00F64512"/>
    <w:rsid w:val="00F67388"/>
    <w:rsid w:val="00F8276A"/>
    <w:rsid w:val="00F97D6D"/>
    <w:rsid w:val="00FA119B"/>
    <w:rsid w:val="00FB2E55"/>
    <w:rsid w:val="00FC1F46"/>
    <w:rsid w:val="00FC71A5"/>
    <w:rsid w:val="00FD67E6"/>
    <w:rsid w:val="00FD6DF6"/>
    <w:rsid w:val="00FE32CE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47B1-9E4E-4E00-ABDC-F0BFA19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9C"/>
    <w:pPr>
      <w:spacing w:before="30" w:after="30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064"/>
    <w:pPr>
      <w:keepNext/>
      <w:spacing w:before="0" w:after="0"/>
      <w:ind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BD4064"/>
    <w:pPr>
      <w:keepNext/>
      <w:spacing w:before="0" w:after="0"/>
      <w:ind w:firstLine="0"/>
      <w:jc w:val="center"/>
      <w:outlineLvl w:val="4"/>
    </w:pPr>
    <w:rPr>
      <w:rFonts w:ascii="Book Antiqua" w:eastAsia="Times New Roman" w:hAnsi="Book Antiqu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3B"/>
    <w:pPr>
      <w:ind w:left="720"/>
      <w:contextualSpacing/>
    </w:pPr>
  </w:style>
  <w:style w:type="character" w:customStyle="1" w:styleId="10">
    <w:name w:val="Заголовок 1 Знак"/>
    <w:link w:val="1"/>
    <w:rsid w:val="00BD40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BD4064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styleId="a4">
    <w:name w:val="Hyperlink"/>
    <w:rsid w:val="00BD4064"/>
    <w:rPr>
      <w:color w:val="0000FF"/>
      <w:u w:val="single"/>
    </w:rPr>
  </w:style>
  <w:style w:type="character" w:customStyle="1" w:styleId="a5">
    <w:name w:val="Название Знак"/>
    <w:link w:val="a6"/>
    <w:locked/>
    <w:rsid w:val="00BD4064"/>
    <w:rPr>
      <w:b/>
      <w:bCs/>
      <w:sz w:val="32"/>
      <w:szCs w:val="24"/>
      <w:lang w:eastAsia="ru-RU"/>
    </w:rPr>
  </w:style>
  <w:style w:type="paragraph" w:styleId="a6">
    <w:name w:val="Title"/>
    <w:basedOn w:val="a"/>
    <w:link w:val="a5"/>
    <w:qFormat/>
    <w:rsid w:val="00BD4064"/>
    <w:pPr>
      <w:spacing w:before="0" w:after="0"/>
      <w:ind w:firstLine="0"/>
      <w:jc w:val="center"/>
    </w:pPr>
    <w:rPr>
      <w:b/>
      <w:bCs/>
      <w:sz w:val="32"/>
      <w:szCs w:val="24"/>
      <w:lang w:val="x-none" w:eastAsia="ru-RU"/>
    </w:rPr>
  </w:style>
  <w:style w:type="character" w:customStyle="1" w:styleId="11">
    <w:name w:val="Название Знак1"/>
    <w:uiPriority w:val="10"/>
    <w:rsid w:val="00BD40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">
    <w:name w:val="Основной текст 3 Знак"/>
    <w:link w:val="30"/>
    <w:locked/>
    <w:rsid w:val="00BD4064"/>
    <w:rPr>
      <w:b/>
      <w:bCs/>
      <w:sz w:val="28"/>
      <w:szCs w:val="24"/>
      <w:lang w:eastAsia="ru-RU"/>
    </w:rPr>
  </w:style>
  <w:style w:type="paragraph" w:styleId="30">
    <w:name w:val="Body Text 3"/>
    <w:basedOn w:val="a"/>
    <w:link w:val="3"/>
    <w:rsid w:val="00BD4064"/>
    <w:pPr>
      <w:spacing w:before="0" w:after="0"/>
      <w:ind w:firstLine="0"/>
      <w:jc w:val="center"/>
    </w:pPr>
    <w:rPr>
      <w:b/>
      <w:bCs/>
      <w:sz w:val="28"/>
      <w:szCs w:val="24"/>
      <w:lang w:val="x-none" w:eastAsia="ru-RU"/>
    </w:rPr>
  </w:style>
  <w:style w:type="character" w:customStyle="1" w:styleId="31">
    <w:name w:val="Основной текст 3 Знак1"/>
    <w:uiPriority w:val="99"/>
    <w:semiHidden/>
    <w:rsid w:val="00BD406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D4064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D406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F2F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2FEE"/>
  </w:style>
  <w:style w:type="paragraph" w:styleId="ab">
    <w:name w:val="header"/>
    <w:basedOn w:val="a"/>
    <w:link w:val="ac"/>
    <w:uiPriority w:val="99"/>
    <w:unhideWhenUsed/>
    <w:rsid w:val="000203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203C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203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203C8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15BF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415BF7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B6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01\&#1056;&#1072;&#1073;&#1086;&#1095;&#1080;&#1081;%20&#1089;&#1090;&#1086;&#1083;\&#1087;&#1086;&#1083;&#1086;&#1078;&#1077;&#1085;&#1080;&#1103;\&#1055;&#1088;&#1072;&#1074;&#1080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1CB9-0910-4AC7-A14D-EACC1424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</Template>
  <TotalTime>0</TotalTime>
  <Pages>2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Голишева</dc:creator>
  <cp:keywords/>
  <dc:description/>
  <cp:lastModifiedBy>Ксюша</cp:lastModifiedBy>
  <cp:revision>2</cp:revision>
  <cp:lastPrinted>2019-05-15T11:41:00Z</cp:lastPrinted>
  <dcterms:created xsi:type="dcterms:W3CDTF">2020-09-01T16:49:00Z</dcterms:created>
  <dcterms:modified xsi:type="dcterms:W3CDTF">2020-09-01T16:49:00Z</dcterms:modified>
</cp:coreProperties>
</file>